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F" w:rsidRPr="008F5FDF" w:rsidRDefault="00DE131F" w:rsidP="0089207C">
      <w:pPr>
        <w:jc w:val="right"/>
        <w:rPr>
          <w:sz w:val="24"/>
          <w:szCs w:val="24"/>
          <w:lang w:val="uk-UA"/>
        </w:rPr>
      </w:pPr>
      <w:r>
        <w:rPr>
          <w:sz w:val="24"/>
          <w:szCs w:val="24"/>
          <w:lang w:val="uk-UA"/>
        </w:rPr>
        <w:t xml:space="preserve"> </w:t>
      </w:r>
    </w:p>
    <w:p w:rsidR="00DE131F" w:rsidRPr="00C728EE" w:rsidRDefault="00DE131F" w:rsidP="00C728EE">
      <w:pPr>
        <w:ind w:right="-18"/>
        <w:jc w:val="right"/>
        <w:rPr>
          <w:sz w:val="12"/>
          <w:szCs w:val="12"/>
        </w:rPr>
      </w:pPr>
    </w:p>
    <w:p w:rsidR="00DE131F" w:rsidRPr="00676EBE" w:rsidRDefault="00DE131F" w:rsidP="00676EBE">
      <w:pPr>
        <w:ind w:left="5900" w:right="-18"/>
        <w:rPr>
          <w:b/>
          <w:sz w:val="24"/>
          <w:szCs w:val="24"/>
        </w:rPr>
      </w:pPr>
      <w:r w:rsidRPr="00676EBE">
        <w:rPr>
          <w:b/>
          <w:sz w:val="24"/>
          <w:szCs w:val="24"/>
        </w:rPr>
        <w:t>ЗАТВЕРДЖЕНО</w:t>
      </w:r>
    </w:p>
    <w:p w:rsidR="00DE131F" w:rsidRPr="00676EBE" w:rsidRDefault="00DE131F" w:rsidP="00676EBE">
      <w:pPr>
        <w:ind w:left="5900" w:right="-18"/>
        <w:jc w:val="right"/>
        <w:rPr>
          <w:sz w:val="24"/>
          <w:szCs w:val="24"/>
        </w:rPr>
      </w:pPr>
    </w:p>
    <w:p w:rsidR="00DE131F" w:rsidRPr="00A376AF" w:rsidRDefault="00DE131F" w:rsidP="00A376AF">
      <w:pPr>
        <w:ind w:left="5900"/>
        <w:jc w:val="both"/>
        <w:rPr>
          <w:iCs/>
          <w:sz w:val="24"/>
          <w:szCs w:val="24"/>
          <w:lang w:val="uk-UA"/>
        </w:rPr>
      </w:pPr>
      <w:r w:rsidRPr="00A376AF">
        <w:rPr>
          <w:iCs/>
          <w:sz w:val="24"/>
          <w:szCs w:val="24"/>
          <w:lang w:val="uk-UA"/>
        </w:rPr>
        <w:t xml:space="preserve">Загальними зборами учасників </w:t>
      </w:r>
    </w:p>
    <w:p w:rsidR="00DE131F" w:rsidRPr="00A376AF" w:rsidRDefault="00DE131F" w:rsidP="00A376AF">
      <w:pPr>
        <w:ind w:left="5900"/>
        <w:jc w:val="both"/>
        <w:rPr>
          <w:iCs/>
          <w:sz w:val="24"/>
          <w:szCs w:val="24"/>
          <w:lang w:val="uk-UA"/>
        </w:rPr>
      </w:pPr>
      <w:r w:rsidRPr="00A376AF">
        <w:rPr>
          <w:iCs/>
          <w:sz w:val="24"/>
          <w:szCs w:val="24"/>
          <w:lang w:val="uk-UA"/>
        </w:rPr>
        <w:t xml:space="preserve">ТОВ </w:t>
      </w:r>
      <w:r w:rsidRPr="00A376AF">
        <w:rPr>
          <w:color w:val="000000"/>
          <w:sz w:val="24"/>
          <w:szCs w:val="24"/>
          <w:lang w:val="uk-UA"/>
        </w:rPr>
        <w:t>«ФК «ФІН-РАНГ»</w:t>
      </w:r>
    </w:p>
    <w:p w:rsidR="00DE131F" w:rsidRPr="00A376AF" w:rsidRDefault="00DE131F" w:rsidP="00A376AF">
      <w:pPr>
        <w:ind w:left="5900"/>
        <w:jc w:val="both"/>
        <w:rPr>
          <w:iCs/>
          <w:sz w:val="24"/>
          <w:szCs w:val="24"/>
          <w:lang w:val="uk-UA"/>
        </w:rPr>
      </w:pPr>
      <w:r w:rsidRPr="00A376AF">
        <w:rPr>
          <w:iCs/>
          <w:sz w:val="24"/>
          <w:szCs w:val="24"/>
          <w:lang w:val="uk-UA"/>
        </w:rPr>
        <w:t xml:space="preserve">Протокол № </w:t>
      </w:r>
      <w:r>
        <w:rPr>
          <w:iCs/>
          <w:sz w:val="24"/>
          <w:szCs w:val="24"/>
          <w:lang w:val="uk-UA"/>
        </w:rPr>
        <w:t>7</w:t>
      </w:r>
      <w:r w:rsidRPr="00A376AF">
        <w:rPr>
          <w:iCs/>
          <w:sz w:val="24"/>
          <w:szCs w:val="24"/>
          <w:lang w:val="uk-UA"/>
        </w:rPr>
        <w:t xml:space="preserve"> від «1</w:t>
      </w:r>
      <w:r>
        <w:rPr>
          <w:iCs/>
          <w:sz w:val="24"/>
          <w:szCs w:val="24"/>
          <w:lang w:val="uk-UA"/>
        </w:rPr>
        <w:t>4</w:t>
      </w:r>
      <w:r w:rsidRPr="00A376AF">
        <w:rPr>
          <w:iCs/>
          <w:sz w:val="24"/>
          <w:szCs w:val="24"/>
          <w:lang w:val="uk-UA"/>
        </w:rPr>
        <w:t xml:space="preserve">» </w:t>
      </w:r>
      <w:r>
        <w:rPr>
          <w:iCs/>
          <w:sz w:val="24"/>
          <w:szCs w:val="24"/>
          <w:lang w:val="uk-UA"/>
        </w:rPr>
        <w:t>квітня</w:t>
      </w:r>
      <w:r w:rsidRPr="00A376AF">
        <w:rPr>
          <w:iCs/>
          <w:sz w:val="24"/>
          <w:szCs w:val="24"/>
          <w:lang w:val="uk-UA"/>
        </w:rPr>
        <w:t xml:space="preserve"> 2020 року</w:t>
      </w:r>
    </w:p>
    <w:p w:rsidR="00DE131F" w:rsidRPr="00A376AF" w:rsidRDefault="00DE131F" w:rsidP="00A376AF">
      <w:pPr>
        <w:ind w:left="5900"/>
        <w:jc w:val="both"/>
        <w:rPr>
          <w:iCs/>
          <w:sz w:val="24"/>
          <w:szCs w:val="24"/>
          <w:lang w:val="uk-UA"/>
        </w:rPr>
      </w:pPr>
    </w:p>
    <w:p w:rsidR="00DE131F" w:rsidRPr="00A376AF" w:rsidRDefault="00DE131F" w:rsidP="00A376AF">
      <w:pPr>
        <w:ind w:left="5900"/>
        <w:jc w:val="both"/>
        <w:rPr>
          <w:sz w:val="24"/>
          <w:szCs w:val="24"/>
        </w:rPr>
      </w:pPr>
      <w:r w:rsidRPr="00A376AF">
        <w:rPr>
          <w:sz w:val="24"/>
          <w:szCs w:val="24"/>
        </w:rPr>
        <w:t>_______________</w:t>
      </w:r>
      <w:r w:rsidRPr="00A376AF">
        <w:rPr>
          <w:sz w:val="24"/>
          <w:szCs w:val="24"/>
          <w:lang w:val="uk-UA"/>
        </w:rPr>
        <w:t>________</w:t>
      </w:r>
      <w:r w:rsidRPr="00A376AF">
        <w:rPr>
          <w:sz w:val="24"/>
          <w:szCs w:val="24"/>
        </w:rPr>
        <w:t>_____</w:t>
      </w:r>
    </w:p>
    <w:p w:rsidR="00DE131F" w:rsidRPr="00A376AF" w:rsidRDefault="00DE131F" w:rsidP="00A376AF">
      <w:pPr>
        <w:ind w:left="5900"/>
        <w:rPr>
          <w:sz w:val="24"/>
          <w:szCs w:val="24"/>
          <w:lang w:val="uk-UA"/>
        </w:rPr>
      </w:pPr>
      <w:r w:rsidRPr="00A376AF">
        <w:rPr>
          <w:b/>
          <w:snapToGrid w:val="0"/>
          <w:sz w:val="24"/>
          <w:szCs w:val="24"/>
        </w:rPr>
        <w:t xml:space="preserve"> </w:t>
      </w:r>
      <w:r w:rsidRPr="00A376AF">
        <w:rPr>
          <w:snapToGrid w:val="0"/>
          <w:sz w:val="24"/>
          <w:szCs w:val="24"/>
        </w:rPr>
        <w:t xml:space="preserve">Директор </w:t>
      </w:r>
      <w:r w:rsidRPr="00A376AF">
        <w:rPr>
          <w:snapToGrid w:val="0"/>
          <w:sz w:val="24"/>
          <w:szCs w:val="24"/>
          <w:lang w:val="uk-UA"/>
        </w:rPr>
        <w:t xml:space="preserve"> СОЛОМЯНЮК Ю.І.</w:t>
      </w:r>
    </w:p>
    <w:p w:rsidR="00DE131F" w:rsidRPr="002512EA" w:rsidRDefault="00DE131F" w:rsidP="00665C5A">
      <w:pPr>
        <w:widowControl w:val="0"/>
        <w:ind w:firstLine="720"/>
        <w:jc w:val="center"/>
        <w:rPr>
          <w:b/>
          <w:sz w:val="22"/>
          <w:szCs w:val="22"/>
          <w:lang w:val="uk-UA"/>
        </w:rPr>
      </w:pPr>
    </w:p>
    <w:p w:rsidR="00DE131F" w:rsidRPr="002512EA" w:rsidRDefault="00DE131F" w:rsidP="00665C5A">
      <w:pPr>
        <w:widowControl w:val="0"/>
        <w:ind w:firstLine="720"/>
        <w:jc w:val="center"/>
        <w:rPr>
          <w:b/>
          <w:sz w:val="16"/>
          <w:szCs w:val="16"/>
          <w:lang w:val="uk-UA"/>
        </w:rPr>
      </w:pPr>
    </w:p>
    <w:p w:rsidR="00DE131F" w:rsidRPr="002512EA" w:rsidRDefault="00DE131F" w:rsidP="00665C5A">
      <w:pPr>
        <w:widowControl w:val="0"/>
        <w:ind w:firstLine="720"/>
        <w:jc w:val="center"/>
        <w:rPr>
          <w:b/>
          <w:sz w:val="16"/>
          <w:szCs w:val="16"/>
          <w:lang w:val="uk-UA"/>
        </w:rPr>
      </w:pPr>
    </w:p>
    <w:p w:rsidR="00DE131F" w:rsidRPr="002512EA" w:rsidRDefault="00DE131F" w:rsidP="00665C5A">
      <w:pPr>
        <w:widowControl w:val="0"/>
        <w:jc w:val="center"/>
        <w:rPr>
          <w:b/>
          <w:snapToGrid w:val="0"/>
          <w:sz w:val="44"/>
          <w:szCs w:val="44"/>
          <w:lang w:val="uk-UA"/>
        </w:rPr>
      </w:pPr>
    </w:p>
    <w:p w:rsidR="00DE131F" w:rsidRPr="002512EA" w:rsidRDefault="00DE131F" w:rsidP="00665C5A">
      <w:pPr>
        <w:widowControl w:val="0"/>
        <w:jc w:val="center"/>
        <w:rPr>
          <w:b/>
          <w:snapToGrid w:val="0"/>
          <w:sz w:val="44"/>
          <w:szCs w:val="44"/>
          <w:lang w:val="uk-UA"/>
        </w:rPr>
      </w:pPr>
    </w:p>
    <w:p w:rsidR="00DE131F" w:rsidRPr="00517ADA" w:rsidRDefault="00DE131F" w:rsidP="00665C5A">
      <w:pPr>
        <w:widowControl w:val="0"/>
        <w:jc w:val="center"/>
        <w:rPr>
          <w:b/>
          <w:snapToGrid w:val="0"/>
          <w:sz w:val="44"/>
          <w:szCs w:val="44"/>
        </w:rPr>
      </w:pPr>
      <w:r w:rsidRPr="00517ADA">
        <w:rPr>
          <w:b/>
          <w:snapToGrid w:val="0"/>
          <w:sz w:val="44"/>
          <w:szCs w:val="44"/>
        </w:rPr>
        <w:t xml:space="preserve"> </w:t>
      </w:r>
    </w:p>
    <w:p w:rsidR="00DE131F" w:rsidRPr="002512EA" w:rsidRDefault="00DE131F" w:rsidP="00665C5A">
      <w:pPr>
        <w:widowControl w:val="0"/>
        <w:jc w:val="center"/>
        <w:rPr>
          <w:b/>
          <w:snapToGrid w:val="0"/>
          <w:sz w:val="44"/>
          <w:szCs w:val="44"/>
          <w:lang w:val="uk-UA"/>
        </w:rPr>
      </w:pPr>
      <w:r>
        <w:rPr>
          <w:b/>
          <w:snapToGrid w:val="0"/>
          <w:sz w:val="44"/>
          <w:szCs w:val="44"/>
          <w:lang w:val="uk-UA"/>
        </w:rPr>
        <w:t xml:space="preserve"> </w:t>
      </w:r>
    </w:p>
    <w:p w:rsidR="00DE131F" w:rsidRPr="002512EA" w:rsidRDefault="00DE131F" w:rsidP="00665C5A">
      <w:pPr>
        <w:widowControl w:val="0"/>
        <w:jc w:val="center"/>
        <w:rPr>
          <w:b/>
          <w:snapToGrid w:val="0"/>
          <w:sz w:val="44"/>
          <w:szCs w:val="44"/>
          <w:lang w:val="uk-UA"/>
        </w:rPr>
      </w:pPr>
    </w:p>
    <w:p w:rsidR="00DE131F" w:rsidRPr="002512EA" w:rsidRDefault="00DE131F" w:rsidP="00665C5A">
      <w:pPr>
        <w:widowControl w:val="0"/>
        <w:jc w:val="center"/>
        <w:rPr>
          <w:b/>
          <w:snapToGrid w:val="0"/>
          <w:sz w:val="44"/>
          <w:szCs w:val="44"/>
          <w:lang w:val="uk-UA"/>
        </w:rPr>
      </w:pPr>
    </w:p>
    <w:p w:rsidR="00DE131F" w:rsidRPr="002512EA" w:rsidRDefault="00DE131F" w:rsidP="00665C5A">
      <w:pPr>
        <w:widowControl w:val="0"/>
        <w:jc w:val="center"/>
        <w:rPr>
          <w:b/>
          <w:snapToGrid w:val="0"/>
          <w:sz w:val="44"/>
          <w:szCs w:val="44"/>
          <w:lang w:val="uk-UA"/>
        </w:rPr>
      </w:pPr>
    </w:p>
    <w:p w:rsidR="00DE131F" w:rsidRPr="002512EA" w:rsidRDefault="00DE131F" w:rsidP="00665C5A">
      <w:pPr>
        <w:widowControl w:val="0"/>
        <w:jc w:val="center"/>
        <w:rPr>
          <w:b/>
          <w:snapToGrid w:val="0"/>
          <w:sz w:val="36"/>
          <w:szCs w:val="36"/>
          <w:lang w:val="uk-UA"/>
        </w:rPr>
      </w:pPr>
      <w:r w:rsidRPr="002512EA">
        <w:rPr>
          <w:b/>
          <w:snapToGrid w:val="0"/>
          <w:sz w:val="36"/>
          <w:szCs w:val="36"/>
          <w:lang w:val="uk-UA"/>
        </w:rPr>
        <w:t>ПРАВИЛА</w:t>
      </w:r>
    </w:p>
    <w:p w:rsidR="00DE131F" w:rsidRPr="002512EA" w:rsidRDefault="00DE131F"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DE131F" w:rsidRPr="002512EA" w:rsidRDefault="00DE131F"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DE131F" w:rsidRPr="00262CA1" w:rsidRDefault="00DE131F" w:rsidP="00921203">
      <w:pPr>
        <w:jc w:val="center"/>
        <w:rPr>
          <w:b/>
          <w:bCs/>
          <w:sz w:val="36"/>
          <w:szCs w:val="36"/>
          <w:lang w:val="uk-UA"/>
        </w:rPr>
      </w:pPr>
      <w:r w:rsidRPr="008D0CB2">
        <w:rPr>
          <w:b/>
          <w:bCs/>
          <w:sz w:val="36"/>
          <w:szCs w:val="36"/>
          <w:lang w:val="uk-UA"/>
        </w:rPr>
        <w:t>«</w:t>
      </w:r>
      <w:r>
        <w:rPr>
          <w:b/>
          <w:sz w:val="36"/>
          <w:szCs w:val="36"/>
          <w:lang w:val="uk-UA"/>
        </w:rPr>
        <w:t>ФІНАНСОВА КОМПАНІЯ «ФІН-РАНГ»</w:t>
      </w:r>
    </w:p>
    <w:p w:rsidR="00DE131F" w:rsidRPr="002512EA" w:rsidRDefault="00DE131F" w:rsidP="009C492D">
      <w:pPr>
        <w:jc w:val="center"/>
        <w:rPr>
          <w:b/>
          <w:bCs/>
          <w:sz w:val="16"/>
          <w:szCs w:val="16"/>
          <w:lang w:val="uk-UA"/>
        </w:rPr>
      </w:pPr>
    </w:p>
    <w:p w:rsidR="00DE131F" w:rsidRPr="002512EA" w:rsidRDefault="00DE131F" w:rsidP="00665C5A">
      <w:pPr>
        <w:ind w:firstLine="720"/>
        <w:jc w:val="center"/>
        <w:rPr>
          <w:b/>
          <w:bCs/>
          <w:sz w:val="16"/>
          <w:szCs w:val="16"/>
          <w:lang w:val="uk-UA"/>
        </w:rPr>
      </w:pPr>
    </w:p>
    <w:p w:rsidR="00DE131F" w:rsidRPr="002512EA" w:rsidRDefault="00DE131F" w:rsidP="00665C5A">
      <w:pPr>
        <w:ind w:firstLine="720"/>
        <w:jc w:val="center"/>
        <w:rPr>
          <w:b/>
          <w:bCs/>
          <w:sz w:val="16"/>
          <w:szCs w:val="16"/>
          <w:lang w:val="uk-UA"/>
        </w:rPr>
      </w:pPr>
    </w:p>
    <w:p w:rsidR="00DE131F" w:rsidRPr="002512EA" w:rsidRDefault="00DE131F" w:rsidP="00665C5A">
      <w:pPr>
        <w:rPr>
          <w:b/>
          <w:bCs/>
          <w:sz w:val="16"/>
          <w:szCs w:val="16"/>
          <w:lang w:val="uk-UA"/>
        </w:rPr>
      </w:pPr>
    </w:p>
    <w:p w:rsidR="00DE131F" w:rsidRPr="002512EA" w:rsidRDefault="00DE131F" w:rsidP="00665C5A">
      <w:pPr>
        <w:rPr>
          <w:b/>
          <w:bCs/>
          <w:sz w:val="16"/>
          <w:szCs w:val="16"/>
          <w:lang w:val="uk-UA"/>
        </w:rPr>
      </w:pPr>
    </w:p>
    <w:p w:rsidR="00DE131F" w:rsidRPr="002512EA" w:rsidRDefault="00DE131F" w:rsidP="00665C5A">
      <w:pPr>
        <w:rPr>
          <w:b/>
          <w:bCs/>
          <w:sz w:val="16"/>
          <w:szCs w:val="16"/>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665C5A">
      <w:pPr>
        <w:rPr>
          <w:b/>
          <w:bCs/>
          <w:lang w:val="uk-UA"/>
        </w:rPr>
      </w:pPr>
    </w:p>
    <w:p w:rsidR="00DE131F" w:rsidRPr="002512EA" w:rsidRDefault="00DE131F" w:rsidP="007E76AF">
      <w:pPr>
        <w:rPr>
          <w:b/>
          <w:bCs/>
          <w:lang w:val="uk-UA"/>
        </w:rPr>
      </w:pPr>
    </w:p>
    <w:p w:rsidR="00DE131F" w:rsidRPr="002512EA" w:rsidRDefault="00DE131F" w:rsidP="007E76AF">
      <w:pPr>
        <w:rPr>
          <w:b/>
          <w:bCs/>
          <w:lang w:val="uk-UA"/>
        </w:rPr>
      </w:pPr>
    </w:p>
    <w:p w:rsidR="00DE131F" w:rsidRPr="002512EA" w:rsidRDefault="00DE131F" w:rsidP="007B67F1">
      <w:pPr>
        <w:rPr>
          <w:b/>
          <w:bCs/>
          <w:lang w:val="uk-UA"/>
        </w:rPr>
      </w:pPr>
    </w:p>
    <w:p w:rsidR="00DE131F" w:rsidRPr="002512EA" w:rsidRDefault="00DE131F" w:rsidP="007B67F1">
      <w:pPr>
        <w:rPr>
          <w:b/>
          <w:bCs/>
          <w:lang w:val="uk-UA"/>
        </w:rPr>
      </w:pPr>
    </w:p>
    <w:p w:rsidR="00DE131F" w:rsidRPr="002512EA" w:rsidRDefault="00DE131F" w:rsidP="007B67F1">
      <w:pPr>
        <w:rPr>
          <w:b/>
          <w:bCs/>
          <w:lang w:val="uk-UA"/>
        </w:rPr>
      </w:pPr>
    </w:p>
    <w:p w:rsidR="00DE131F" w:rsidRPr="002512EA" w:rsidRDefault="00DE131F" w:rsidP="007B67F1">
      <w:pPr>
        <w:rPr>
          <w:b/>
          <w:bCs/>
          <w:lang w:val="uk-UA"/>
        </w:rPr>
      </w:pPr>
    </w:p>
    <w:p w:rsidR="00DE131F" w:rsidRDefault="00DE131F" w:rsidP="007B67F1">
      <w:pPr>
        <w:rPr>
          <w:b/>
          <w:bCs/>
          <w:lang w:val="uk-UA"/>
        </w:rPr>
      </w:pPr>
    </w:p>
    <w:p w:rsidR="00DE131F" w:rsidRDefault="00DE131F" w:rsidP="007B67F1">
      <w:pPr>
        <w:rPr>
          <w:b/>
          <w:bCs/>
          <w:lang w:val="uk-UA"/>
        </w:rPr>
      </w:pPr>
    </w:p>
    <w:p w:rsidR="00DE131F" w:rsidRPr="002B34D3" w:rsidRDefault="00DE131F" w:rsidP="00665C5A">
      <w:pPr>
        <w:jc w:val="center"/>
        <w:rPr>
          <w:b/>
          <w:bCs/>
          <w:sz w:val="24"/>
          <w:szCs w:val="24"/>
          <w:lang w:val="uk-UA"/>
        </w:rPr>
      </w:pPr>
      <w:r>
        <w:rPr>
          <w:b/>
          <w:bCs/>
          <w:sz w:val="24"/>
          <w:szCs w:val="24"/>
          <w:lang w:val="uk-UA"/>
        </w:rPr>
        <w:t xml:space="preserve">м. </w:t>
      </w:r>
      <w:r w:rsidRPr="008F5FDF">
        <w:rPr>
          <w:b/>
          <w:bCs/>
          <w:sz w:val="24"/>
          <w:szCs w:val="24"/>
          <w:lang w:val="uk-UA"/>
        </w:rPr>
        <w:t>Київ</w:t>
      </w:r>
    </w:p>
    <w:p w:rsidR="00DE131F" w:rsidRPr="002512EA" w:rsidRDefault="00DE131F" w:rsidP="00665C5A">
      <w:pPr>
        <w:jc w:val="center"/>
        <w:rPr>
          <w:b/>
          <w:bCs/>
          <w:sz w:val="28"/>
          <w:szCs w:val="28"/>
          <w:lang w:val="uk-UA"/>
        </w:rPr>
      </w:pPr>
      <w:r w:rsidRPr="00030891">
        <w:rPr>
          <w:b/>
          <w:bCs/>
          <w:sz w:val="24"/>
          <w:szCs w:val="24"/>
          <w:lang w:val="uk-UA"/>
        </w:rPr>
        <w:t>20</w:t>
      </w:r>
      <w:r>
        <w:rPr>
          <w:b/>
          <w:bCs/>
          <w:sz w:val="24"/>
          <w:szCs w:val="24"/>
          <w:lang w:val="uk-UA"/>
        </w:rPr>
        <w:t>20</w:t>
      </w:r>
      <w:r w:rsidRPr="00030891">
        <w:rPr>
          <w:b/>
          <w:bCs/>
          <w:sz w:val="24"/>
          <w:szCs w:val="24"/>
          <w:lang w:val="uk-UA"/>
        </w:rPr>
        <w:t xml:space="preserve"> р.</w:t>
      </w:r>
    </w:p>
    <w:p w:rsidR="00DE131F" w:rsidRDefault="00DE131F" w:rsidP="00677770">
      <w:pPr>
        <w:ind w:firstLine="700"/>
        <w:jc w:val="both"/>
        <w:rPr>
          <w:b/>
          <w:bCs/>
          <w:sz w:val="28"/>
          <w:szCs w:val="28"/>
          <w:lang w:val="uk-UA"/>
        </w:rPr>
      </w:pPr>
      <w:r w:rsidRPr="002512EA">
        <w:rPr>
          <w:b/>
          <w:bCs/>
          <w:sz w:val="28"/>
          <w:szCs w:val="28"/>
          <w:lang w:val="uk-UA"/>
        </w:rPr>
        <w:br w:type="page"/>
      </w:r>
    </w:p>
    <w:p w:rsidR="00DE131F" w:rsidRPr="00E922FC" w:rsidRDefault="00DE131F" w:rsidP="00677770">
      <w:pPr>
        <w:ind w:firstLine="700"/>
        <w:jc w:val="both"/>
        <w:rPr>
          <w:sz w:val="22"/>
          <w:szCs w:val="22"/>
          <w:lang w:val="uk-UA"/>
        </w:rPr>
      </w:pP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Pr>
          <w:b/>
          <w:sz w:val="22"/>
          <w:szCs w:val="22"/>
          <w:lang w:val="uk-UA"/>
        </w:rPr>
        <w:t>ФІНАНСОВА КОМПАНІЯ «ФІН-РАНГ</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DE131F" w:rsidRPr="002512EA" w:rsidRDefault="00DE131F"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DE131F" w:rsidRPr="002512EA" w:rsidRDefault="00DE131F"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DE131F" w:rsidRPr="002512EA" w:rsidRDefault="00DE131F" w:rsidP="005939F7">
      <w:pPr>
        <w:rPr>
          <w:b/>
          <w:lang w:val="uk-UA"/>
        </w:rPr>
      </w:pPr>
    </w:p>
    <w:p w:rsidR="00DE131F" w:rsidRPr="002512EA" w:rsidRDefault="00DE131F" w:rsidP="00957E68">
      <w:pPr>
        <w:pStyle w:val="ListParagraph"/>
        <w:numPr>
          <w:ilvl w:val="0"/>
          <w:numId w:val="35"/>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DE131F" w:rsidRPr="002512EA" w:rsidRDefault="00DE131F" w:rsidP="00957E68">
      <w:pPr>
        <w:pStyle w:val="ListParagraph"/>
        <w:numPr>
          <w:ilvl w:val="1"/>
          <w:numId w:val="36"/>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DE131F" w:rsidRPr="002512EA" w:rsidRDefault="00DE131F" w:rsidP="00957E68">
      <w:pPr>
        <w:pStyle w:val="ListParagraph"/>
        <w:numPr>
          <w:ilvl w:val="1"/>
          <w:numId w:val="36"/>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DE131F" w:rsidRPr="002512EA" w:rsidRDefault="00DE131F" w:rsidP="00957E68">
      <w:pPr>
        <w:pStyle w:val="ListParagraph"/>
        <w:numPr>
          <w:ilvl w:val="1"/>
          <w:numId w:val="36"/>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DE131F" w:rsidRPr="002512EA" w:rsidRDefault="00DE131F" w:rsidP="00957E68">
      <w:pPr>
        <w:pStyle w:val="ListParagraph"/>
        <w:numPr>
          <w:ilvl w:val="0"/>
          <w:numId w:val="37"/>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DE131F" w:rsidRPr="002512EA" w:rsidRDefault="00DE131F" w:rsidP="00957E68">
      <w:pPr>
        <w:pStyle w:val="ListParagraph"/>
        <w:numPr>
          <w:ilvl w:val="0"/>
          <w:numId w:val="37"/>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DE131F" w:rsidRPr="002512EA" w:rsidRDefault="00DE131F" w:rsidP="00957E68">
      <w:pPr>
        <w:pStyle w:val="ListParagraph"/>
        <w:numPr>
          <w:ilvl w:val="0"/>
          <w:numId w:val="37"/>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DE131F" w:rsidRPr="002512EA" w:rsidRDefault="00DE131F" w:rsidP="00957E68">
      <w:pPr>
        <w:pStyle w:val="ListParagraph"/>
        <w:numPr>
          <w:ilvl w:val="2"/>
          <w:numId w:val="36"/>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DE131F" w:rsidRPr="002512EA" w:rsidRDefault="00DE131F" w:rsidP="00957E68">
      <w:pPr>
        <w:pStyle w:val="ListParagraph"/>
        <w:numPr>
          <w:ilvl w:val="2"/>
          <w:numId w:val="38"/>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DE131F" w:rsidRPr="002512EA" w:rsidRDefault="00DE131F" w:rsidP="002512EA">
      <w:pPr>
        <w:pStyle w:val="ListParagraph"/>
        <w:spacing w:line="240" w:lineRule="auto"/>
        <w:ind w:left="0"/>
        <w:rPr>
          <w:rFonts w:ascii="Times New Roman" w:hAnsi="Times New Roman"/>
        </w:rPr>
      </w:pPr>
    </w:p>
    <w:p w:rsidR="00DE131F" w:rsidRPr="002512EA" w:rsidRDefault="00DE131F" w:rsidP="00957E68">
      <w:pPr>
        <w:pStyle w:val="ListParagraph"/>
        <w:numPr>
          <w:ilvl w:val="0"/>
          <w:numId w:val="38"/>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DE131F" w:rsidRPr="002512EA" w:rsidRDefault="00DE131F"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DE131F" w:rsidRPr="002512EA" w:rsidRDefault="00DE131F"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DE131F" w:rsidRPr="002512EA" w:rsidRDefault="00DE131F"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DE131F" w:rsidRPr="002512EA" w:rsidRDefault="00DE131F"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DE131F" w:rsidRPr="002512EA" w:rsidRDefault="00DE131F"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DE131F" w:rsidRPr="002512EA" w:rsidRDefault="00DE131F"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DE131F" w:rsidRPr="002512EA" w:rsidRDefault="00DE131F"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DE131F" w:rsidRPr="002512EA" w:rsidRDefault="00DE131F"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DE131F" w:rsidRPr="002512EA" w:rsidRDefault="00DE131F"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DE131F" w:rsidRPr="002512EA" w:rsidRDefault="00DE131F"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DE131F" w:rsidRPr="002512EA" w:rsidRDefault="00DE131F"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DE131F" w:rsidRPr="002512EA" w:rsidRDefault="00DE131F" w:rsidP="002512EA">
      <w:pPr>
        <w:jc w:val="both"/>
        <w:rPr>
          <w:i/>
          <w:sz w:val="22"/>
          <w:szCs w:val="22"/>
          <w:lang w:val="uk-UA"/>
        </w:rPr>
      </w:pPr>
      <w:r w:rsidRPr="002512EA">
        <w:rPr>
          <w:i/>
          <w:sz w:val="22"/>
          <w:szCs w:val="22"/>
          <w:lang w:val="uk-UA"/>
        </w:rPr>
        <w:t>2.8.1 назву документа;</w:t>
      </w:r>
    </w:p>
    <w:p w:rsidR="00DE131F" w:rsidRPr="002512EA" w:rsidRDefault="00DE131F"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DE131F" w:rsidRPr="002512EA" w:rsidRDefault="00DE131F"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DE131F" w:rsidRPr="002512EA" w:rsidRDefault="00DE131F"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DE131F" w:rsidRPr="002512EA" w:rsidRDefault="00DE131F" w:rsidP="002512EA">
      <w:pPr>
        <w:jc w:val="both"/>
        <w:rPr>
          <w:i/>
          <w:sz w:val="22"/>
          <w:szCs w:val="22"/>
          <w:lang w:val="uk-UA"/>
        </w:rPr>
      </w:pPr>
      <w:r w:rsidRPr="002512EA">
        <w:rPr>
          <w:i/>
          <w:sz w:val="22"/>
          <w:szCs w:val="22"/>
          <w:lang w:val="uk-UA"/>
        </w:rPr>
        <w:t>2.8.5 найменування фінансової операції (Факторинг);</w:t>
      </w:r>
    </w:p>
    <w:p w:rsidR="00DE131F" w:rsidRPr="002512EA" w:rsidRDefault="00DE131F"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DE131F" w:rsidRPr="002512EA" w:rsidRDefault="00DE131F" w:rsidP="002512EA">
      <w:pPr>
        <w:jc w:val="both"/>
        <w:rPr>
          <w:i/>
          <w:sz w:val="22"/>
          <w:szCs w:val="22"/>
          <w:lang w:val="uk-UA"/>
        </w:rPr>
      </w:pPr>
      <w:r w:rsidRPr="002512EA">
        <w:rPr>
          <w:i/>
          <w:sz w:val="22"/>
          <w:szCs w:val="22"/>
          <w:lang w:val="uk-UA"/>
        </w:rPr>
        <w:t>2.8.7 строк дії договору;</w:t>
      </w:r>
    </w:p>
    <w:p w:rsidR="00DE131F" w:rsidRPr="002512EA" w:rsidRDefault="00DE131F"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DE131F" w:rsidRPr="002512EA" w:rsidRDefault="00DE131F"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DE131F" w:rsidRDefault="00DE131F"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DE131F" w:rsidRPr="002512EA" w:rsidRDefault="00DE131F"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DE131F" w:rsidRDefault="00DE131F"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DE131F" w:rsidRPr="002512EA" w:rsidRDefault="00DE131F"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DE131F" w:rsidRPr="002512EA" w:rsidRDefault="00DE131F"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DE131F" w:rsidRPr="002512EA" w:rsidRDefault="00DE131F"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DE131F" w:rsidRPr="002512EA" w:rsidRDefault="00DE131F"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DE131F" w:rsidRPr="002512EA" w:rsidRDefault="00DE131F"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DE131F" w:rsidRPr="002512EA" w:rsidRDefault="00DE131F"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DE131F" w:rsidRPr="002512EA" w:rsidRDefault="00DE131F"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DE131F" w:rsidRPr="002512EA" w:rsidRDefault="00DE131F"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DE131F" w:rsidRPr="002512EA" w:rsidRDefault="00DE131F"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DE131F" w:rsidRDefault="00DE131F"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DE131F" w:rsidRPr="004538B2" w:rsidRDefault="00DE131F"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DE131F" w:rsidRPr="002512EA" w:rsidRDefault="00DE131F" w:rsidP="002512EA">
      <w:pPr>
        <w:jc w:val="both"/>
        <w:rPr>
          <w:sz w:val="22"/>
          <w:szCs w:val="22"/>
          <w:lang w:val="uk-UA"/>
        </w:rPr>
      </w:pPr>
    </w:p>
    <w:p w:rsidR="00DE131F" w:rsidRPr="002512EA" w:rsidRDefault="00DE131F" w:rsidP="00957E68">
      <w:pPr>
        <w:pStyle w:val="ListParagraph"/>
        <w:numPr>
          <w:ilvl w:val="0"/>
          <w:numId w:val="38"/>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DE131F" w:rsidRDefault="00DE131F" w:rsidP="00957E68">
      <w:pPr>
        <w:pStyle w:val="ListParagraph"/>
        <w:numPr>
          <w:ilvl w:val="1"/>
          <w:numId w:val="41"/>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DE131F" w:rsidRPr="002512EA" w:rsidRDefault="00DE131F" w:rsidP="005A23C6">
      <w:pPr>
        <w:jc w:val="center"/>
        <w:rPr>
          <w:sz w:val="22"/>
          <w:szCs w:val="22"/>
          <w:lang w:val="uk-UA"/>
        </w:rPr>
      </w:pPr>
    </w:p>
    <w:p w:rsidR="00DE131F" w:rsidRPr="00354909" w:rsidRDefault="00DE131F" w:rsidP="00957E68">
      <w:pPr>
        <w:pStyle w:val="ListParagraph"/>
        <w:numPr>
          <w:ilvl w:val="0"/>
          <w:numId w:val="41"/>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DE131F" w:rsidRPr="009538AD" w:rsidRDefault="00DE131F" w:rsidP="00957E68">
      <w:pPr>
        <w:pStyle w:val="ListParagraph"/>
        <w:numPr>
          <w:ilvl w:val="1"/>
          <w:numId w:val="41"/>
        </w:numPr>
        <w:tabs>
          <w:tab w:val="left" w:pos="567"/>
        </w:tabs>
        <w:spacing w:line="240" w:lineRule="auto"/>
        <w:ind w:left="540"/>
      </w:pPr>
    </w:p>
    <w:p w:rsidR="00DE131F" w:rsidRPr="009538AD" w:rsidRDefault="00DE131F"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DE131F" w:rsidRPr="005F7396" w:rsidRDefault="00DE131F"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DE131F" w:rsidRPr="005F7396" w:rsidRDefault="00DE131F"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DE131F" w:rsidRPr="005F7396" w:rsidRDefault="00DE131F"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DE131F" w:rsidRDefault="00DE131F"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DE131F" w:rsidRPr="005F7396" w:rsidRDefault="00DE131F"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DE131F" w:rsidRPr="005F7396" w:rsidRDefault="00DE131F"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DE131F" w:rsidRPr="005F7396" w:rsidRDefault="00DE131F"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DE131F" w:rsidRPr="005F7396" w:rsidRDefault="00DE131F" w:rsidP="004538B2">
      <w:pPr>
        <w:widowControl w:val="0"/>
        <w:jc w:val="both"/>
        <w:rPr>
          <w:sz w:val="22"/>
          <w:szCs w:val="22"/>
          <w:lang w:val="uk-UA"/>
        </w:rPr>
      </w:pPr>
      <w:r w:rsidRPr="005F7396">
        <w:rPr>
          <w:sz w:val="22"/>
          <w:szCs w:val="22"/>
          <w:lang w:val="uk-UA"/>
        </w:rPr>
        <w:t>а) номер картки;</w:t>
      </w:r>
    </w:p>
    <w:p w:rsidR="00DE131F" w:rsidRPr="005F7396" w:rsidRDefault="00DE131F"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DE131F" w:rsidRPr="00105DA7" w:rsidRDefault="00DE131F"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DE131F" w:rsidRPr="00105DA7" w:rsidRDefault="00DE131F"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DE131F" w:rsidRPr="005F7396" w:rsidRDefault="00DE131F"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DE131F" w:rsidRPr="005F7396" w:rsidRDefault="00DE131F"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DE131F" w:rsidRPr="005F7396" w:rsidRDefault="00DE131F"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DE131F" w:rsidRPr="005F7396" w:rsidRDefault="00DE131F"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DE131F" w:rsidRPr="005F7396" w:rsidRDefault="00DE131F" w:rsidP="004538B2">
      <w:pPr>
        <w:widowControl w:val="0"/>
        <w:jc w:val="both"/>
        <w:rPr>
          <w:sz w:val="22"/>
          <w:szCs w:val="22"/>
          <w:lang w:val="uk-UA"/>
        </w:rPr>
      </w:pPr>
      <w:r w:rsidRPr="005F7396">
        <w:rPr>
          <w:sz w:val="22"/>
          <w:szCs w:val="22"/>
          <w:lang w:val="uk-UA"/>
        </w:rPr>
        <w:t>- суму винагороди;</w:t>
      </w:r>
    </w:p>
    <w:p w:rsidR="00DE131F" w:rsidRPr="005F7396" w:rsidRDefault="00DE131F"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DE131F" w:rsidRPr="005F7396" w:rsidRDefault="00DE131F"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DE131F" w:rsidRPr="002512EA" w:rsidRDefault="00DE131F" w:rsidP="002512EA">
      <w:pPr>
        <w:rPr>
          <w:sz w:val="22"/>
          <w:szCs w:val="22"/>
          <w:lang w:val="uk-UA"/>
        </w:rPr>
      </w:pPr>
    </w:p>
    <w:p w:rsidR="00DE131F" w:rsidRDefault="00DE131F" w:rsidP="00554867">
      <w:pPr>
        <w:pStyle w:val="ListParagraph"/>
        <w:numPr>
          <w:ilvl w:val="0"/>
          <w:numId w:val="41"/>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DE131F" w:rsidRPr="002512EA" w:rsidRDefault="00DE131F"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DE131F" w:rsidRPr="002512EA" w:rsidRDefault="00DE131F"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DE131F" w:rsidRPr="002512EA" w:rsidRDefault="00DE131F" w:rsidP="002512EA">
      <w:pPr>
        <w:jc w:val="both"/>
        <w:rPr>
          <w:sz w:val="22"/>
          <w:szCs w:val="22"/>
          <w:lang w:val="uk-UA"/>
        </w:rPr>
      </w:pPr>
      <w:r w:rsidRPr="002512EA">
        <w:rPr>
          <w:sz w:val="22"/>
          <w:szCs w:val="22"/>
          <w:lang w:val="uk-UA"/>
        </w:rPr>
        <w:t>• перелік послуг, що надаються Товариством;</w:t>
      </w:r>
    </w:p>
    <w:p w:rsidR="00DE131F" w:rsidRPr="002512EA" w:rsidRDefault="00DE131F" w:rsidP="002512EA">
      <w:pPr>
        <w:jc w:val="both"/>
        <w:rPr>
          <w:sz w:val="22"/>
          <w:szCs w:val="22"/>
          <w:lang w:val="uk-UA"/>
        </w:rPr>
      </w:pPr>
      <w:r w:rsidRPr="002512EA">
        <w:rPr>
          <w:sz w:val="22"/>
          <w:szCs w:val="22"/>
          <w:lang w:val="uk-UA"/>
        </w:rPr>
        <w:t>• ціну/тарифи фінансових послуг;</w:t>
      </w:r>
    </w:p>
    <w:p w:rsidR="00DE131F" w:rsidRPr="002512EA" w:rsidRDefault="00DE131F"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DE131F" w:rsidRPr="002512EA" w:rsidRDefault="00DE131F"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DE131F" w:rsidRPr="002512EA" w:rsidRDefault="00DE131F" w:rsidP="00957E68">
      <w:pPr>
        <w:widowControl w:val="0"/>
        <w:numPr>
          <w:ilvl w:val="0"/>
          <w:numId w:val="39"/>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DE131F" w:rsidRPr="002512EA" w:rsidRDefault="00DE131F" w:rsidP="002512EA">
      <w:pPr>
        <w:widowControl w:val="0"/>
        <w:autoSpaceDE w:val="0"/>
        <w:autoSpaceDN w:val="0"/>
        <w:adjustRightInd w:val="0"/>
        <w:rPr>
          <w:sz w:val="22"/>
          <w:szCs w:val="22"/>
          <w:lang w:val="uk-UA"/>
        </w:rPr>
      </w:pPr>
    </w:p>
    <w:p w:rsidR="00DE131F" w:rsidRDefault="00DE131F" w:rsidP="00554867">
      <w:pPr>
        <w:pStyle w:val="ListParagraph"/>
        <w:numPr>
          <w:ilvl w:val="0"/>
          <w:numId w:val="41"/>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DE131F" w:rsidRPr="002512EA" w:rsidRDefault="00DE131F" w:rsidP="00957E68">
      <w:pPr>
        <w:numPr>
          <w:ilvl w:val="0"/>
          <w:numId w:val="40"/>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DE131F" w:rsidRPr="002512EA" w:rsidRDefault="00DE131F"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DE131F" w:rsidRDefault="00DE131F"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DE131F" w:rsidRPr="002512EA" w:rsidRDefault="00DE131F"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DE131F" w:rsidRPr="002512EA" w:rsidRDefault="00DE131F" w:rsidP="002512EA">
      <w:pPr>
        <w:rPr>
          <w:sz w:val="22"/>
          <w:szCs w:val="22"/>
          <w:lang w:val="uk-UA"/>
        </w:rPr>
      </w:pPr>
    </w:p>
    <w:p w:rsidR="00DE131F" w:rsidRDefault="00DE131F" w:rsidP="0026455B">
      <w:pPr>
        <w:pStyle w:val="ListParagraph"/>
        <w:numPr>
          <w:ilvl w:val="0"/>
          <w:numId w:val="41"/>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DE131F" w:rsidRPr="002512EA" w:rsidRDefault="00DE131F"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DE131F" w:rsidRPr="002512EA" w:rsidRDefault="00DE131F"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DE131F" w:rsidRPr="002512EA" w:rsidRDefault="00DE131F"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DE131F" w:rsidRPr="002512EA" w:rsidRDefault="00DE131F"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DE131F" w:rsidRPr="002512EA" w:rsidRDefault="00DE131F"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DE131F" w:rsidRPr="002512EA" w:rsidRDefault="00DE131F"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DE131F" w:rsidRPr="002512EA" w:rsidRDefault="00DE131F" w:rsidP="002512EA">
      <w:pPr>
        <w:widowControl w:val="0"/>
        <w:autoSpaceDE w:val="0"/>
        <w:autoSpaceDN w:val="0"/>
        <w:adjustRightInd w:val="0"/>
        <w:rPr>
          <w:sz w:val="22"/>
          <w:szCs w:val="22"/>
          <w:lang w:val="uk-UA"/>
        </w:rPr>
      </w:pPr>
    </w:p>
    <w:p w:rsidR="00DE131F" w:rsidRDefault="00DE131F" w:rsidP="0026455B">
      <w:pPr>
        <w:pStyle w:val="ListParagraph"/>
        <w:numPr>
          <w:ilvl w:val="0"/>
          <w:numId w:val="41"/>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DE131F" w:rsidRDefault="00DE131F" w:rsidP="00957E68">
      <w:pPr>
        <w:pStyle w:val="ListParagraph"/>
        <w:numPr>
          <w:ilvl w:val="1"/>
          <w:numId w:val="41"/>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DE131F" w:rsidRPr="002512EA" w:rsidRDefault="00DE131F" w:rsidP="002512EA">
      <w:pPr>
        <w:widowControl w:val="0"/>
        <w:jc w:val="both"/>
        <w:rPr>
          <w:sz w:val="22"/>
          <w:szCs w:val="22"/>
          <w:lang w:val="uk-UA"/>
        </w:rPr>
      </w:pPr>
    </w:p>
    <w:sectPr w:rsidR="00DE131F"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1F" w:rsidRDefault="00DE131F">
      <w:r>
        <w:separator/>
      </w:r>
    </w:p>
  </w:endnote>
  <w:endnote w:type="continuationSeparator" w:id="0">
    <w:p w:rsidR="00DE131F" w:rsidRDefault="00DE1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1F" w:rsidRDefault="00DE131F"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31F" w:rsidRDefault="00DE131F"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1F" w:rsidRPr="007D45A1" w:rsidRDefault="00DE131F"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2</w:t>
    </w:r>
    <w:r w:rsidRPr="007D45A1">
      <w:rPr>
        <w:rStyle w:val="PageNumber"/>
        <w:sz w:val="16"/>
        <w:szCs w:val="16"/>
      </w:rPr>
      <w:fldChar w:fldCharType="end"/>
    </w:r>
  </w:p>
  <w:p w:rsidR="00DE131F" w:rsidRPr="005F7396" w:rsidRDefault="00DE131F"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1F" w:rsidRDefault="00DE131F">
      <w:r>
        <w:separator/>
      </w:r>
    </w:p>
  </w:footnote>
  <w:footnote w:type="continuationSeparator" w:id="0">
    <w:p w:rsidR="00DE131F" w:rsidRDefault="00DE1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6"/>
  </w:num>
  <w:num w:numId="36">
    <w:abstractNumId w:val="1"/>
  </w:num>
  <w:num w:numId="37">
    <w:abstractNumId w:val="5"/>
  </w:num>
  <w:num w:numId="38">
    <w:abstractNumId w:val="3"/>
  </w:num>
  <w:num w:numId="39">
    <w:abstractNumId w:val="4"/>
  </w:num>
  <w:num w:numId="40">
    <w:abstractNumId w:val="4"/>
  </w:num>
  <w:num w:numId="4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7155"/>
    <w:rsid w:val="00067BEB"/>
    <w:rsid w:val="00070941"/>
    <w:rsid w:val="000730FA"/>
    <w:rsid w:val="00080D4F"/>
    <w:rsid w:val="0008233E"/>
    <w:rsid w:val="0008398C"/>
    <w:rsid w:val="00085856"/>
    <w:rsid w:val="00095052"/>
    <w:rsid w:val="000A11F1"/>
    <w:rsid w:val="000A3080"/>
    <w:rsid w:val="000A5700"/>
    <w:rsid w:val="000C534A"/>
    <w:rsid w:val="000C5A44"/>
    <w:rsid w:val="000D3E9D"/>
    <w:rsid w:val="000D5A20"/>
    <w:rsid w:val="000D5FFE"/>
    <w:rsid w:val="000D6995"/>
    <w:rsid w:val="000E1BC1"/>
    <w:rsid w:val="000E29A4"/>
    <w:rsid w:val="000F6054"/>
    <w:rsid w:val="000F7B82"/>
    <w:rsid w:val="0010543A"/>
    <w:rsid w:val="00105DA7"/>
    <w:rsid w:val="0011754D"/>
    <w:rsid w:val="00117DA4"/>
    <w:rsid w:val="00123A39"/>
    <w:rsid w:val="001271AD"/>
    <w:rsid w:val="00131994"/>
    <w:rsid w:val="001321CE"/>
    <w:rsid w:val="001334FC"/>
    <w:rsid w:val="00135BBD"/>
    <w:rsid w:val="00136B2B"/>
    <w:rsid w:val="001375F8"/>
    <w:rsid w:val="00137C47"/>
    <w:rsid w:val="0014209E"/>
    <w:rsid w:val="001445E0"/>
    <w:rsid w:val="00147A59"/>
    <w:rsid w:val="00150356"/>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A574A"/>
    <w:rsid w:val="001B1377"/>
    <w:rsid w:val="001B5B79"/>
    <w:rsid w:val="001C092A"/>
    <w:rsid w:val="001C63F7"/>
    <w:rsid w:val="001D115A"/>
    <w:rsid w:val="001D5221"/>
    <w:rsid w:val="001D715C"/>
    <w:rsid w:val="001E3745"/>
    <w:rsid w:val="001E54B2"/>
    <w:rsid w:val="001F3929"/>
    <w:rsid w:val="00200E0F"/>
    <w:rsid w:val="002038BB"/>
    <w:rsid w:val="0020703D"/>
    <w:rsid w:val="002121CA"/>
    <w:rsid w:val="00223201"/>
    <w:rsid w:val="00223D05"/>
    <w:rsid w:val="00226021"/>
    <w:rsid w:val="0022619B"/>
    <w:rsid w:val="00230B74"/>
    <w:rsid w:val="00232F59"/>
    <w:rsid w:val="00234DCE"/>
    <w:rsid w:val="00237BD9"/>
    <w:rsid w:val="002440A4"/>
    <w:rsid w:val="00246AD0"/>
    <w:rsid w:val="002512EA"/>
    <w:rsid w:val="00251F3D"/>
    <w:rsid w:val="00254B78"/>
    <w:rsid w:val="002562ED"/>
    <w:rsid w:val="00256569"/>
    <w:rsid w:val="00262CA1"/>
    <w:rsid w:val="00263977"/>
    <w:rsid w:val="0026455B"/>
    <w:rsid w:val="00265697"/>
    <w:rsid w:val="00267EDA"/>
    <w:rsid w:val="00270E17"/>
    <w:rsid w:val="00275467"/>
    <w:rsid w:val="00277A04"/>
    <w:rsid w:val="00277F17"/>
    <w:rsid w:val="0028294C"/>
    <w:rsid w:val="00284F3D"/>
    <w:rsid w:val="00286252"/>
    <w:rsid w:val="00287B2A"/>
    <w:rsid w:val="002938E9"/>
    <w:rsid w:val="00294506"/>
    <w:rsid w:val="002A08E9"/>
    <w:rsid w:val="002A0945"/>
    <w:rsid w:val="002A52E7"/>
    <w:rsid w:val="002B33DA"/>
    <w:rsid w:val="002B34D3"/>
    <w:rsid w:val="002B7746"/>
    <w:rsid w:val="002D17DE"/>
    <w:rsid w:val="002D246E"/>
    <w:rsid w:val="002D28BC"/>
    <w:rsid w:val="002D326E"/>
    <w:rsid w:val="002E3B10"/>
    <w:rsid w:val="002E4C92"/>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58FA"/>
    <w:rsid w:val="0036676D"/>
    <w:rsid w:val="00370737"/>
    <w:rsid w:val="00372C52"/>
    <w:rsid w:val="00375B8E"/>
    <w:rsid w:val="003852CF"/>
    <w:rsid w:val="0039013F"/>
    <w:rsid w:val="0039166F"/>
    <w:rsid w:val="00392EC9"/>
    <w:rsid w:val="00396321"/>
    <w:rsid w:val="00397AB6"/>
    <w:rsid w:val="003B722F"/>
    <w:rsid w:val="003C0F6D"/>
    <w:rsid w:val="003C6448"/>
    <w:rsid w:val="003D568E"/>
    <w:rsid w:val="003D6131"/>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80EA7"/>
    <w:rsid w:val="004829C2"/>
    <w:rsid w:val="00484F0F"/>
    <w:rsid w:val="00497421"/>
    <w:rsid w:val="004977A4"/>
    <w:rsid w:val="004A4B03"/>
    <w:rsid w:val="004A56FA"/>
    <w:rsid w:val="004C2896"/>
    <w:rsid w:val="004D5EA2"/>
    <w:rsid w:val="004D7B88"/>
    <w:rsid w:val="004E0EAE"/>
    <w:rsid w:val="004E75EE"/>
    <w:rsid w:val="004E7DF2"/>
    <w:rsid w:val="004F0F44"/>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767E"/>
    <w:rsid w:val="00537F6D"/>
    <w:rsid w:val="00542473"/>
    <w:rsid w:val="00546749"/>
    <w:rsid w:val="00546B6D"/>
    <w:rsid w:val="00554867"/>
    <w:rsid w:val="0055555A"/>
    <w:rsid w:val="00562E82"/>
    <w:rsid w:val="005654BB"/>
    <w:rsid w:val="00570206"/>
    <w:rsid w:val="00570921"/>
    <w:rsid w:val="00573A2F"/>
    <w:rsid w:val="0057744F"/>
    <w:rsid w:val="00580940"/>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36BF"/>
    <w:rsid w:val="0060740D"/>
    <w:rsid w:val="00615F48"/>
    <w:rsid w:val="0061606F"/>
    <w:rsid w:val="0061755C"/>
    <w:rsid w:val="006177AD"/>
    <w:rsid w:val="00617F39"/>
    <w:rsid w:val="006212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76EBE"/>
    <w:rsid w:val="00677770"/>
    <w:rsid w:val="0068021D"/>
    <w:rsid w:val="00680E00"/>
    <w:rsid w:val="00681E4C"/>
    <w:rsid w:val="00682A49"/>
    <w:rsid w:val="006912F2"/>
    <w:rsid w:val="00692767"/>
    <w:rsid w:val="00694A60"/>
    <w:rsid w:val="00694EE2"/>
    <w:rsid w:val="006A50FB"/>
    <w:rsid w:val="006A7833"/>
    <w:rsid w:val="006B4D3E"/>
    <w:rsid w:val="006C127E"/>
    <w:rsid w:val="006C16A2"/>
    <w:rsid w:val="006C2AF6"/>
    <w:rsid w:val="006D0577"/>
    <w:rsid w:val="006E4498"/>
    <w:rsid w:val="006E7CF7"/>
    <w:rsid w:val="006F04BA"/>
    <w:rsid w:val="006F33C9"/>
    <w:rsid w:val="006F6324"/>
    <w:rsid w:val="00701D94"/>
    <w:rsid w:val="00702307"/>
    <w:rsid w:val="007026E0"/>
    <w:rsid w:val="00705F59"/>
    <w:rsid w:val="00711ACC"/>
    <w:rsid w:val="00716C1F"/>
    <w:rsid w:val="007229BE"/>
    <w:rsid w:val="00724BD9"/>
    <w:rsid w:val="00725103"/>
    <w:rsid w:val="00727C4D"/>
    <w:rsid w:val="00736804"/>
    <w:rsid w:val="007572F0"/>
    <w:rsid w:val="00766B6A"/>
    <w:rsid w:val="00771671"/>
    <w:rsid w:val="00772BD0"/>
    <w:rsid w:val="00775823"/>
    <w:rsid w:val="00775A8C"/>
    <w:rsid w:val="00780A0E"/>
    <w:rsid w:val="0078193A"/>
    <w:rsid w:val="007841AA"/>
    <w:rsid w:val="007906B9"/>
    <w:rsid w:val="00795B6C"/>
    <w:rsid w:val="007A24EA"/>
    <w:rsid w:val="007A254C"/>
    <w:rsid w:val="007B05BF"/>
    <w:rsid w:val="007B0710"/>
    <w:rsid w:val="007B1BC1"/>
    <w:rsid w:val="007B67F1"/>
    <w:rsid w:val="007B6CED"/>
    <w:rsid w:val="007C3EC3"/>
    <w:rsid w:val="007C46F0"/>
    <w:rsid w:val="007C7E1D"/>
    <w:rsid w:val="007D45A1"/>
    <w:rsid w:val="007D69CE"/>
    <w:rsid w:val="007E10F6"/>
    <w:rsid w:val="007E43AF"/>
    <w:rsid w:val="007E76AF"/>
    <w:rsid w:val="007F040F"/>
    <w:rsid w:val="007F0A29"/>
    <w:rsid w:val="007F28CB"/>
    <w:rsid w:val="007F403D"/>
    <w:rsid w:val="007F7127"/>
    <w:rsid w:val="007F757F"/>
    <w:rsid w:val="00803D79"/>
    <w:rsid w:val="00810AED"/>
    <w:rsid w:val="00817683"/>
    <w:rsid w:val="0082153A"/>
    <w:rsid w:val="00821D04"/>
    <w:rsid w:val="00832198"/>
    <w:rsid w:val="0083540A"/>
    <w:rsid w:val="00836B18"/>
    <w:rsid w:val="008370CD"/>
    <w:rsid w:val="00846D8A"/>
    <w:rsid w:val="00854643"/>
    <w:rsid w:val="00856D1F"/>
    <w:rsid w:val="008625A6"/>
    <w:rsid w:val="008670F1"/>
    <w:rsid w:val="00870876"/>
    <w:rsid w:val="008715C2"/>
    <w:rsid w:val="00871A84"/>
    <w:rsid w:val="00871A9F"/>
    <w:rsid w:val="00873BBE"/>
    <w:rsid w:val="00876765"/>
    <w:rsid w:val="00880052"/>
    <w:rsid w:val="00880C06"/>
    <w:rsid w:val="00883589"/>
    <w:rsid w:val="00886BFB"/>
    <w:rsid w:val="0089207C"/>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5290"/>
    <w:rsid w:val="008E75CD"/>
    <w:rsid w:val="008F10F6"/>
    <w:rsid w:val="008F5FDF"/>
    <w:rsid w:val="008F753F"/>
    <w:rsid w:val="009006AB"/>
    <w:rsid w:val="00904191"/>
    <w:rsid w:val="00907D9E"/>
    <w:rsid w:val="009142E9"/>
    <w:rsid w:val="009170EE"/>
    <w:rsid w:val="009203B5"/>
    <w:rsid w:val="00921203"/>
    <w:rsid w:val="00922F3F"/>
    <w:rsid w:val="009277BE"/>
    <w:rsid w:val="009313BC"/>
    <w:rsid w:val="009313E3"/>
    <w:rsid w:val="00932C85"/>
    <w:rsid w:val="00934B31"/>
    <w:rsid w:val="00934BF5"/>
    <w:rsid w:val="00942943"/>
    <w:rsid w:val="009431F9"/>
    <w:rsid w:val="00947998"/>
    <w:rsid w:val="0095035E"/>
    <w:rsid w:val="00952611"/>
    <w:rsid w:val="009538AD"/>
    <w:rsid w:val="00957E68"/>
    <w:rsid w:val="009606B1"/>
    <w:rsid w:val="00963DA0"/>
    <w:rsid w:val="00965376"/>
    <w:rsid w:val="00965D6E"/>
    <w:rsid w:val="00966238"/>
    <w:rsid w:val="009675EF"/>
    <w:rsid w:val="00971800"/>
    <w:rsid w:val="00972961"/>
    <w:rsid w:val="00972A51"/>
    <w:rsid w:val="00973961"/>
    <w:rsid w:val="009767A9"/>
    <w:rsid w:val="0098319C"/>
    <w:rsid w:val="00990AF0"/>
    <w:rsid w:val="009955AA"/>
    <w:rsid w:val="00995FBA"/>
    <w:rsid w:val="009A5342"/>
    <w:rsid w:val="009B6E7B"/>
    <w:rsid w:val="009B776A"/>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7F6B"/>
    <w:rsid w:val="00A157EB"/>
    <w:rsid w:val="00A26AF8"/>
    <w:rsid w:val="00A33AAB"/>
    <w:rsid w:val="00A376AF"/>
    <w:rsid w:val="00A45A9A"/>
    <w:rsid w:val="00A50F87"/>
    <w:rsid w:val="00A54431"/>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8CB"/>
    <w:rsid w:val="00AE32DC"/>
    <w:rsid w:val="00AE5206"/>
    <w:rsid w:val="00AF32CA"/>
    <w:rsid w:val="00AF59CB"/>
    <w:rsid w:val="00AF6454"/>
    <w:rsid w:val="00AF674A"/>
    <w:rsid w:val="00B00EC2"/>
    <w:rsid w:val="00B01599"/>
    <w:rsid w:val="00B03E13"/>
    <w:rsid w:val="00B13FE6"/>
    <w:rsid w:val="00B146D9"/>
    <w:rsid w:val="00B169A2"/>
    <w:rsid w:val="00B17D36"/>
    <w:rsid w:val="00B22C9C"/>
    <w:rsid w:val="00B42213"/>
    <w:rsid w:val="00B42589"/>
    <w:rsid w:val="00B5159F"/>
    <w:rsid w:val="00B57656"/>
    <w:rsid w:val="00B57C2C"/>
    <w:rsid w:val="00B61858"/>
    <w:rsid w:val="00B6320A"/>
    <w:rsid w:val="00B67902"/>
    <w:rsid w:val="00B8614D"/>
    <w:rsid w:val="00B90A61"/>
    <w:rsid w:val="00B91039"/>
    <w:rsid w:val="00B913ED"/>
    <w:rsid w:val="00B9343B"/>
    <w:rsid w:val="00B939FF"/>
    <w:rsid w:val="00BA4866"/>
    <w:rsid w:val="00BA5478"/>
    <w:rsid w:val="00BC296E"/>
    <w:rsid w:val="00BD16A8"/>
    <w:rsid w:val="00BD1B05"/>
    <w:rsid w:val="00BD4906"/>
    <w:rsid w:val="00BD5F22"/>
    <w:rsid w:val="00BE48BB"/>
    <w:rsid w:val="00BE7F6A"/>
    <w:rsid w:val="00BF045C"/>
    <w:rsid w:val="00BF1DDE"/>
    <w:rsid w:val="00BF6C62"/>
    <w:rsid w:val="00C0299C"/>
    <w:rsid w:val="00C03618"/>
    <w:rsid w:val="00C077D0"/>
    <w:rsid w:val="00C13228"/>
    <w:rsid w:val="00C21509"/>
    <w:rsid w:val="00C30948"/>
    <w:rsid w:val="00C334DC"/>
    <w:rsid w:val="00C33B67"/>
    <w:rsid w:val="00C35D32"/>
    <w:rsid w:val="00C3642B"/>
    <w:rsid w:val="00C36FA1"/>
    <w:rsid w:val="00C376F3"/>
    <w:rsid w:val="00C4217B"/>
    <w:rsid w:val="00C4300E"/>
    <w:rsid w:val="00C50936"/>
    <w:rsid w:val="00C5788B"/>
    <w:rsid w:val="00C603DC"/>
    <w:rsid w:val="00C728EE"/>
    <w:rsid w:val="00C7427D"/>
    <w:rsid w:val="00C80B7E"/>
    <w:rsid w:val="00C85EA1"/>
    <w:rsid w:val="00C871A9"/>
    <w:rsid w:val="00C937AD"/>
    <w:rsid w:val="00CA0AFE"/>
    <w:rsid w:val="00CA18C4"/>
    <w:rsid w:val="00CA3903"/>
    <w:rsid w:val="00CA59DD"/>
    <w:rsid w:val="00CA6BCE"/>
    <w:rsid w:val="00CB2D3F"/>
    <w:rsid w:val="00CB3302"/>
    <w:rsid w:val="00CB74F2"/>
    <w:rsid w:val="00CC3AE6"/>
    <w:rsid w:val="00CD5318"/>
    <w:rsid w:val="00CE0948"/>
    <w:rsid w:val="00CE1B55"/>
    <w:rsid w:val="00CF40E6"/>
    <w:rsid w:val="00CF58EC"/>
    <w:rsid w:val="00D022C8"/>
    <w:rsid w:val="00D04E58"/>
    <w:rsid w:val="00D21F2C"/>
    <w:rsid w:val="00D22A5D"/>
    <w:rsid w:val="00D24128"/>
    <w:rsid w:val="00D242B3"/>
    <w:rsid w:val="00D31BBD"/>
    <w:rsid w:val="00D360F9"/>
    <w:rsid w:val="00D36E77"/>
    <w:rsid w:val="00D371C6"/>
    <w:rsid w:val="00D43F04"/>
    <w:rsid w:val="00D54A26"/>
    <w:rsid w:val="00D6610E"/>
    <w:rsid w:val="00D661F5"/>
    <w:rsid w:val="00D7632D"/>
    <w:rsid w:val="00D854B8"/>
    <w:rsid w:val="00D86959"/>
    <w:rsid w:val="00D87E72"/>
    <w:rsid w:val="00D92414"/>
    <w:rsid w:val="00D9769D"/>
    <w:rsid w:val="00DA640B"/>
    <w:rsid w:val="00DA7FA9"/>
    <w:rsid w:val="00DB1F71"/>
    <w:rsid w:val="00DB393C"/>
    <w:rsid w:val="00DB5D39"/>
    <w:rsid w:val="00DC0389"/>
    <w:rsid w:val="00DC3FA0"/>
    <w:rsid w:val="00DC7223"/>
    <w:rsid w:val="00DD1D56"/>
    <w:rsid w:val="00DD2A8A"/>
    <w:rsid w:val="00DD3AB3"/>
    <w:rsid w:val="00DD65D9"/>
    <w:rsid w:val="00DE0C41"/>
    <w:rsid w:val="00DE131F"/>
    <w:rsid w:val="00DE27A6"/>
    <w:rsid w:val="00DE5815"/>
    <w:rsid w:val="00DF13E5"/>
    <w:rsid w:val="00DF349A"/>
    <w:rsid w:val="00DF5CAE"/>
    <w:rsid w:val="00DF61CD"/>
    <w:rsid w:val="00DF776E"/>
    <w:rsid w:val="00E050BC"/>
    <w:rsid w:val="00E06985"/>
    <w:rsid w:val="00E20B89"/>
    <w:rsid w:val="00E25010"/>
    <w:rsid w:val="00E34A74"/>
    <w:rsid w:val="00E7308F"/>
    <w:rsid w:val="00E76AF6"/>
    <w:rsid w:val="00E76D06"/>
    <w:rsid w:val="00E83B19"/>
    <w:rsid w:val="00E901D1"/>
    <w:rsid w:val="00E922FC"/>
    <w:rsid w:val="00E95E27"/>
    <w:rsid w:val="00E975D2"/>
    <w:rsid w:val="00EA1CC1"/>
    <w:rsid w:val="00EA3E86"/>
    <w:rsid w:val="00EA6374"/>
    <w:rsid w:val="00EB2E91"/>
    <w:rsid w:val="00EB79E1"/>
    <w:rsid w:val="00EC4B8F"/>
    <w:rsid w:val="00EC599E"/>
    <w:rsid w:val="00ED5F78"/>
    <w:rsid w:val="00EE02CF"/>
    <w:rsid w:val="00EE75C2"/>
    <w:rsid w:val="00EF0036"/>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4DEC"/>
    <w:rsid w:val="00FA457D"/>
    <w:rsid w:val="00FB26AA"/>
    <w:rsid w:val="00FC0D97"/>
    <w:rsid w:val="00FC1280"/>
    <w:rsid w:val="00FC6A6C"/>
    <w:rsid w:val="00FE0488"/>
    <w:rsid w:val="00FE08AA"/>
    <w:rsid w:val="00FE1815"/>
    <w:rsid w:val="00FE43C9"/>
    <w:rsid w:val="00FE4474"/>
    <w:rsid w:val="00FE58BD"/>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1544906373">
      <w:marLeft w:val="0"/>
      <w:marRight w:val="0"/>
      <w:marTop w:val="0"/>
      <w:marBottom w:val="0"/>
      <w:divBdr>
        <w:top w:val="none" w:sz="0" w:space="0" w:color="auto"/>
        <w:left w:val="none" w:sz="0" w:space="0" w:color="auto"/>
        <w:bottom w:val="none" w:sz="0" w:space="0" w:color="auto"/>
        <w:right w:val="none" w:sz="0" w:space="0" w:color="auto"/>
      </w:divBdr>
    </w:div>
    <w:div w:id="1544906374">
      <w:marLeft w:val="0"/>
      <w:marRight w:val="0"/>
      <w:marTop w:val="0"/>
      <w:marBottom w:val="0"/>
      <w:divBdr>
        <w:top w:val="none" w:sz="0" w:space="0" w:color="auto"/>
        <w:left w:val="none" w:sz="0" w:space="0" w:color="auto"/>
        <w:bottom w:val="none" w:sz="0" w:space="0" w:color="auto"/>
        <w:right w:val="none" w:sz="0" w:space="0" w:color="auto"/>
      </w:divBdr>
    </w:div>
    <w:div w:id="1544906375">
      <w:marLeft w:val="0"/>
      <w:marRight w:val="0"/>
      <w:marTop w:val="0"/>
      <w:marBottom w:val="0"/>
      <w:divBdr>
        <w:top w:val="none" w:sz="0" w:space="0" w:color="auto"/>
        <w:left w:val="none" w:sz="0" w:space="0" w:color="auto"/>
        <w:bottom w:val="none" w:sz="0" w:space="0" w:color="auto"/>
        <w:right w:val="none" w:sz="0" w:space="0" w:color="auto"/>
      </w:divBdr>
    </w:div>
    <w:div w:id="1544906376">
      <w:marLeft w:val="0"/>
      <w:marRight w:val="0"/>
      <w:marTop w:val="0"/>
      <w:marBottom w:val="0"/>
      <w:divBdr>
        <w:top w:val="none" w:sz="0" w:space="0" w:color="auto"/>
        <w:left w:val="none" w:sz="0" w:space="0" w:color="auto"/>
        <w:bottom w:val="none" w:sz="0" w:space="0" w:color="auto"/>
        <w:right w:val="none" w:sz="0" w:space="0" w:color="auto"/>
      </w:divBdr>
    </w:div>
    <w:div w:id="1544906379">
      <w:marLeft w:val="0"/>
      <w:marRight w:val="0"/>
      <w:marTop w:val="0"/>
      <w:marBottom w:val="0"/>
      <w:divBdr>
        <w:top w:val="none" w:sz="0" w:space="0" w:color="auto"/>
        <w:left w:val="none" w:sz="0" w:space="0" w:color="auto"/>
        <w:bottom w:val="none" w:sz="0" w:space="0" w:color="auto"/>
        <w:right w:val="none" w:sz="0" w:space="0" w:color="auto"/>
      </w:divBdr>
    </w:div>
    <w:div w:id="1544906384">
      <w:marLeft w:val="0"/>
      <w:marRight w:val="0"/>
      <w:marTop w:val="0"/>
      <w:marBottom w:val="0"/>
      <w:divBdr>
        <w:top w:val="none" w:sz="0" w:space="0" w:color="auto"/>
        <w:left w:val="none" w:sz="0" w:space="0" w:color="auto"/>
        <w:bottom w:val="none" w:sz="0" w:space="0" w:color="auto"/>
        <w:right w:val="none" w:sz="0" w:space="0" w:color="auto"/>
      </w:divBdr>
    </w:div>
    <w:div w:id="1544906386">
      <w:marLeft w:val="0"/>
      <w:marRight w:val="0"/>
      <w:marTop w:val="0"/>
      <w:marBottom w:val="0"/>
      <w:divBdr>
        <w:top w:val="none" w:sz="0" w:space="0" w:color="auto"/>
        <w:left w:val="none" w:sz="0" w:space="0" w:color="auto"/>
        <w:bottom w:val="none" w:sz="0" w:space="0" w:color="auto"/>
        <w:right w:val="none" w:sz="0" w:space="0" w:color="auto"/>
      </w:divBdr>
    </w:div>
    <w:div w:id="1544906388">
      <w:marLeft w:val="0"/>
      <w:marRight w:val="0"/>
      <w:marTop w:val="0"/>
      <w:marBottom w:val="0"/>
      <w:divBdr>
        <w:top w:val="none" w:sz="0" w:space="0" w:color="auto"/>
        <w:left w:val="none" w:sz="0" w:space="0" w:color="auto"/>
        <w:bottom w:val="none" w:sz="0" w:space="0" w:color="auto"/>
        <w:right w:val="none" w:sz="0" w:space="0" w:color="auto"/>
      </w:divBdr>
      <w:divsChild>
        <w:div w:id="1544906385">
          <w:marLeft w:val="0"/>
          <w:marRight w:val="0"/>
          <w:marTop w:val="0"/>
          <w:marBottom w:val="0"/>
          <w:divBdr>
            <w:top w:val="none" w:sz="0" w:space="0" w:color="auto"/>
            <w:left w:val="none" w:sz="0" w:space="0" w:color="auto"/>
            <w:bottom w:val="none" w:sz="0" w:space="0" w:color="auto"/>
            <w:right w:val="none" w:sz="0" w:space="0" w:color="auto"/>
          </w:divBdr>
          <w:divsChild>
            <w:div w:id="1544906377">
              <w:marLeft w:val="0"/>
              <w:marRight w:val="0"/>
              <w:marTop w:val="150"/>
              <w:marBottom w:val="0"/>
              <w:divBdr>
                <w:top w:val="none" w:sz="0" w:space="0" w:color="auto"/>
                <w:left w:val="none" w:sz="0" w:space="0" w:color="auto"/>
                <w:bottom w:val="none" w:sz="0" w:space="0" w:color="auto"/>
                <w:right w:val="none" w:sz="0" w:space="0" w:color="auto"/>
              </w:divBdr>
            </w:div>
            <w:div w:id="1544906378">
              <w:marLeft w:val="0"/>
              <w:marRight w:val="0"/>
              <w:marTop w:val="150"/>
              <w:marBottom w:val="0"/>
              <w:divBdr>
                <w:top w:val="none" w:sz="0" w:space="0" w:color="auto"/>
                <w:left w:val="none" w:sz="0" w:space="0" w:color="auto"/>
                <w:bottom w:val="none" w:sz="0" w:space="0" w:color="auto"/>
                <w:right w:val="none" w:sz="0" w:space="0" w:color="auto"/>
              </w:divBdr>
            </w:div>
            <w:div w:id="1544906380">
              <w:marLeft w:val="0"/>
              <w:marRight w:val="0"/>
              <w:marTop w:val="150"/>
              <w:marBottom w:val="0"/>
              <w:divBdr>
                <w:top w:val="none" w:sz="0" w:space="0" w:color="auto"/>
                <w:left w:val="none" w:sz="0" w:space="0" w:color="auto"/>
                <w:bottom w:val="none" w:sz="0" w:space="0" w:color="auto"/>
                <w:right w:val="none" w:sz="0" w:space="0" w:color="auto"/>
              </w:divBdr>
            </w:div>
            <w:div w:id="1544906381">
              <w:marLeft w:val="0"/>
              <w:marRight w:val="0"/>
              <w:marTop w:val="150"/>
              <w:marBottom w:val="0"/>
              <w:divBdr>
                <w:top w:val="none" w:sz="0" w:space="0" w:color="auto"/>
                <w:left w:val="none" w:sz="0" w:space="0" w:color="auto"/>
                <w:bottom w:val="none" w:sz="0" w:space="0" w:color="auto"/>
                <w:right w:val="none" w:sz="0" w:space="0" w:color="auto"/>
              </w:divBdr>
            </w:div>
            <w:div w:id="1544906382">
              <w:marLeft w:val="0"/>
              <w:marRight w:val="0"/>
              <w:marTop w:val="150"/>
              <w:marBottom w:val="0"/>
              <w:divBdr>
                <w:top w:val="none" w:sz="0" w:space="0" w:color="auto"/>
                <w:left w:val="none" w:sz="0" w:space="0" w:color="auto"/>
                <w:bottom w:val="none" w:sz="0" w:space="0" w:color="auto"/>
                <w:right w:val="none" w:sz="0" w:space="0" w:color="auto"/>
              </w:divBdr>
            </w:div>
            <w:div w:id="1544906383">
              <w:marLeft w:val="0"/>
              <w:marRight w:val="0"/>
              <w:marTop w:val="150"/>
              <w:marBottom w:val="0"/>
              <w:divBdr>
                <w:top w:val="none" w:sz="0" w:space="0" w:color="auto"/>
                <w:left w:val="none" w:sz="0" w:space="0" w:color="auto"/>
                <w:bottom w:val="none" w:sz="0" w:space="0" w:color="auto"/>
                <w:right w:val="none" w:sz="0" w:space="0" w:color="auto"/>
              </w:divBdr>
            </w:div>
            <w:div w:id="1544906387">
              <w:marLeft w:val="0"/>
              <w:marRight w:val="0"/>
              <w:marTop w:val="150"/>
              <w:marBottom w:val="0"/>
              <w:divBdr>
                <w:top w:val="none" w:sz="0" w:space="0" w:color="auto"/>
                <w:left w:val="none" w:sz="0" w:space="0" w:color="auto"/>
                <w:bottom w:val="none" w:sz="0" w:space="0" w:color="auto"/>
                <w:right w:val="none" w:sz="0" w:space="0" w:color="auto"/>
              </w:divBdr>
            </w:div>
            <w:div w:id="1544906389">
              <w:marLeft w:val="0"/>
              <w:marRight w:val="0"/>
              <w:marTop w:val="150"/>
              <w:marBottom w:val="0"/>
              <w:divBdr>
                <w:top w:val="none" w:sz="0" w:space="0" w:color="auto"/>
                <w:left w:val="none" w:sz="0" w:space="0" w:color="auto"/>
                <w:bottom w:val="none" w:sz="0" w:space="0" w:color="auto"/>
                <w:right w:val="none" w:sz="0" w:space="0" w:color="auto"/>
              </w:divBdr>
            </w:div>
            <w:div w:id="1544906390">
              <w:marLeft w:val="0"/>
              <w:marRight w:val="0"/>
              <w:marTop w:val="150"/>
              <w:marBottom w:val="0"/>
              <w:divBdr>
                <w:top w:val="none" w:sz="0" w:space="0" w:color="auto"/>
                <w:left w:val="none" w:sz="0" w:space="0" w:color="auto"/>
                <w:bottom w:val="none" w:sz="0" w:space="0" w:color="auto"/>
                <w:right w:val="none" w:sz="0" w:space="0" w:color="auto"/>
              </w:divBdr>
            </w:div>
            <w:div w:id="1544906391">
              <w:marLeft w:val="0"/>
              <w:marRight w:val="0"/>
              <w:marTop w:val="150"/>
              <w:marBottom w:val="0"/>
              <w:divBdr>
                <w:top w:val="none" w:sz="0" w:space="0" w:color="auto"/>
                <w:left w:val="none" w:sz="0" w:space="0" w:color="auto"/>
                <w:bottom w:val="none" w:sz="0" w:space="0" w:color="auto"/>
                <w:right w:val="none" w:sz="0" w:space="0" w:color="auto"/>
              </w:divBdr>
            </w:div>
            <w:div w:id="1544906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4906393">
      <w:marLeft w:val="0"/>
      <w:marRight w:val="0"/>
      <w:marTop w:val="0"/>
      <w:marBottom w:val="0"/>
      <w:divBdr>
        <w:top w:val="none" w:sz="0" w:space="0" w:color="auto"/>
        <w:left w:val="none" w:sz="0" w:space="0" w:color="auto"/>
        <w:bottom w:val="none" w:sz="0" w:space="0" w:color="auto"/>
        <w:right w:val="none" w:sz="0" w:space="0" w:color="auto"/>
      </w:divBdr>
    </w:div>
    <w:div w:id="1544906394">
      <w:marLeft w:val="0"/>
      <w:marRight w:val="0"/>
      <w:marTop w:val="0"/>
      <w:marBottom w:val="0"/>
      <w:divBdr>
        <w:top w:val="none" w:sz="0" w:space="0" w:color="auto"/>
        <w:left w:val="none" w:sz="0" w:space="0" w:color="auto"/>
        <w:bottom w:val="none" w:sz="0" w:space="0" w:color="auto"/>
        <w:right w:val="none" w:sz="0" w:space="0" w:color="auto"/>
      </w:divBdr>
    </w:div>
    <w:div w:id="1544906395">
      <w:marLeft w:val="0"/>
      <w:marRight w:val="0"/>
      <w:marTop w:val="0"/>
      <w:marBottom w:val="0"/>
      <w:divBdr>
        <w:top w:val="none" w:sz="0" w:space="0" w:color="auto"/>
        <w:left w:val="none" w:sz="0" w:space="0" w:color="auto"/>
        <w:bottom w:val="none" w:sz="0" w:space="0" w:color="auto"/>
        <w:right w:val="none" w:sz="0" w:space="0" w:color="auto"/>
      </w:divBdr>
    </w:div>
    <w:div w:id="1544906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9</Pages>
  <Words>20055</Words>
  <Characters>11432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135</cp:revision>
  <cp:lastPrinted>2019-07-30T03:29:00Z</cp:lastPrinted>
  <dcterms:created xsi:type="dcterms:W3CDTF">2016-07-21T11:35:00Z</dcterms:created>
  <dcterms:modified xsi:type="dcterms:W3CDTF">2020-04-14T10:09:00Z</dcterms:modified>
</cp:coreProperties>
</file>