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dxa"/>
        <w:jc w:val="right"/>
        <w:tblInd w:w="-1463" w:type="dxa"/>
        <w:tblLook w:val="01E0"/>
      </w:tblPr>
      <w:tblGrid>
        <w:gridCol w:w="5897"/>
      </w:tblGrid>
      <w:tr w:rsidR="0084628B" w:rsidRPr="00153997" w:rsidTr="006222C7">
        <w:trPr>
          <w:trHeight w:val="2113"/>
          <w:jc w:val="right"/>
        </w:trPr>
        <w:tc>
          <w:tcPr>
            <w:tcW w:w="5897" w:type="dxa"/>
          </w:tcPr>
          <w:p w:rsidR="0084628B" w:rsidRDefault="0084628B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84628B" w:rsidRDefault="0084628B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надання </w:t>
            </w:r>
            <w:r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84628B" w:rsidRPr="00032DED" w:rsidRDefault="0084628B" w:rsidP="00032DED">
            <w:pPr>
              <w:ind w:left="721" w:hanging="52"/>
              <w:jc w:val="right"/>
              <w:rPr>
                <w:b/>
                <w:sz w:val="22"/>
                <w:szCs w:val="22"/>
                <w:lang w:val="ru-RU"/>
              </w:rPr>
            </w:pPr>
            <w:r w:rsidRPr="00032DED">
              <w:rPr>
                <w:sz w:val="22"/>
                <w:szCs w:val="22"/>
                <w:lang w:val="ru-RU"/>
              </w:rPr>
              <w:t xml:space="preserve">ТОВ </w:t>
            </w:r>
            <w:r w:rsidRPr="00032DED">
              <w:rPr>
                <w:color w:val="000000"/>
                <w:sz w:val="22"/>
                <w:szCs w:val="22"/>
                <w:lang w:val="ru-RU"/>
              </w:rPr>
              <w:t>«ФК «ФІН-РАНГ»</w:t>
            </w:r>
          </w:p>
          <w:p w:rsidR="0084628B" w:rsidRPr="00032DED" w:rsidRDefault="0084628B" w:rsidP="00032DED">
            <w:pPr>
              <w:ind w:left="721" w:right="141" w:hanging="52"/>
              <w:jc w:val="right"/>
              <w:rPr>
                <w:sz w:val="22"/>
                <w:szCs w:val="22"/>
                <w:lang w:val="ru-RU"/>
              </w:rPr>
            </w:pPr>
          </w:p>
          <w:p w:rsidR="0084628B" w:rsidRPr="00032DED" w:rsidRDefault="0084628B" w:rsidP="00032DED">
            <w:pPr>
              <w:ind w:left="721" w:right="-18" w:hanging="52"/>
              <w:jc w:val="right"/>
              <w:rPr>
                <w:sz w:val="22"/>
                <w:szCs w:val="22"/>
                <w:lang w:val="ru-RU"/>
              </w:rPr>
            </w:pPr>
            <w:r w:rsidRPr="00032DED">
              <w:rPr>
                <w:sz w:val="22"/>
                <w:szCs w:val="22"/>
                <w:lang w:val="ru-RU"/>
              </w:rPr>
              <w:t>ЗАТВЕРДЖЕНО</w:t>
            </w:r>
          </w:p>
          <w:p w:rsidR="0084628B" w:rsidRPr="00032DED" w:rsidRDefault="0084628B" w:rsidP="00032DED">
            <w:pPr>
              <w:ind w:left="721" w:hanging="52"/>
              <w:jc w:val="right"/>
              <w:rPr>
                <w:iCs/>
                <w:sz w:val="22"/>
                <w:szCs w:val="22"/>
                <w:lang w:val="ru-RU"/>
              </w:rPr>
            </w:pPr>
            <w:r w:rsidRPr="00032DED">
              <w:rPr>
                <w:iCs/>
                <w:sz w:val="22"/>
                <w:szCs w:val="22"/>
                <w:lang w:val="ru-RU"/>
              </w:rPr>
              <w:t xml:space="preserve">Загальними зборами учасників </w:t>
            </w:r>
          </w:p>
          <w:p w:rsidR="0084628B" w:rsidRPr="00032DED" w:rsidRDefault="0084628B" w:rsidP="00032DED">
            <w:pPr>
              <w:ind w:left="721" w:hanging="52"/>
              <w:jc w:val="right"/>
              <w:rPr>
                <w:iCs/>
                <w:sz w:val="22"/>
                <w:szCs w:val="22"/>
                <w:lang w:val="ru-RU"/>
              </w:rPr>
            </w:pPr>
            <w:r w:rsidRPr="00032DED">
              <w:rPr>
                <w:iCs/>
                <w:sz w:val="22"/>
                <w:szCs w:val="22"/>
                <w:lang w:val="ru-RU"/>
              </w:rPr>
              <w:t xml:space="preserve">ТОВ </w:t>
            </w:r>
            <w:r w:rsidRPr="00032DED">
              <w:rPr>
                <w:color w:val="000000"/>
                <w:sz w:val="22"/>
                <w:szCs w:val="22"/>
                <w:lang w:val="ru-RU"/>
              </w:rPr>
              <w:t>«ФК «ФІН-РАНГ»</w:t>
            </w:r>
          </w:p>
          <w:p w:rsidR="0084628B" w:rsidRPr="00032DED" w:rsidRDefault="0084628B" w:rsidP="00032DED">
            <w:pPr>
              <w:ind w:left="721" w:hanging="52"/>
              <w:jc w:val="right"/>
              <w:rPr>
                <w:iCs/>
                <w:sz w:val="22"/>
                <w:szCs w:val="22"/>
                <w:lang w:val="ru-RU"/>
              </w:rPr>
            </w:pPr>
            <w:r w:rsidRPr="00032DED">
              <w:rPr>
                <w:iCs/>
                <w:sz w:val="22"/>
                <w:szCs w:val="22"/>
                <w:lang w:val="ru-RU"/>
              </w:rPr>
              <w:t xml:space="preserve">Протокол № </w:t>
            </w:r>
            <w:r>
              <w:rPr>
                <w:iCs/>
                <w:sz w:val="22"/>
                <w:szCs w:val="22"/>
                <w:lang w:val="ru-RU"/>
              </w:rPr>
              <w:t>7</w:t>
            </w:r>
            <w:r w:rsidRPr="00032DED">
              <w:rPr>
                <w:iCs/>
                <w:sz w:val="22"/>
                <w:szCs w:val="22"/>
                <w:lang w:val="ru-RU"/>
              </w:rPr>
              <w:t xml:space="preserve"> від «1</w:t>
            </w:r>
            <w:r>
              <w:rPr>
                <w:iCs/>
                <w:sz w:val="22"/>
                <w:szCs w:val="22"/>
                <w:lang w:val="ru-RU"/>
              </w:rPr>
              <w:t>4» квітня</w:t>
            </w:r>
            <w:r w:rsidRPr="00032DED">
              <w:rPr>
                <w:iCs/>
                <w:sz w:val="22"/>
                <w:szCs w:val="22"/>
                <w:lang w:val="ru-RU"/>
              </w:rPr>
              <w:t xml:space="preserve"> 2020 року</w:t>
            </w:r>
          </w:p>
          <w:p w:rsidR="0084628B" w:rsidRPr="00032DED" w:rsidRDefault="0084628B" w:rsidP="00032DED">
            <w:pPr>
              <w:ind w:left="721" w:hanging="52"/>
              <w:jc w:val="right"/>
              <w:rPr>
                <w:iCs/>
                <w:sz w:val="22"/>
                <w:szCs w:val="22"/>
                <w:lang w:val="ru-RU"/>
              </w:rPr>
            </w:pPr>
          </w:p>
          <w:p w:rsidR="0084628B" w:rsidRPr="00EB693C" w:rsidRDefault="0084628B" w:rsidP="00032DED">
            <w:pPr>
              <w:ind w:left="721" w:hanging="52"/>
              <w:jc w:val="right"/>
              <w:rPr>
                <w:sz w:val="22"/>
                <w:szCs w:val="22"/>
                <w:lang w:val="ru-RU"/>
              </w:rPr>
            </w:pPr>
            <w:r w:rsidRPr="00EB693C">
              <w:rPr>
                <w:sz w:val="22"/>
                <w:szCs w:val="22"/>
                <w:lang w:val="ru-RU"/>
              </w:rPr>
              <w:t>____________________</w:t>
            </w:r>
            <w:r w:rsidRPr="00EB693C">
              <w:rPr>
                <w:sz w:val="22"/>
                <w:szCs w:val="22"/>
              </w:rPr>
              <w:t>___________</w:t>
            </w:r>
            <w:r w:rsidRPr="00EB693C">
              <w:rPr>
                <w:sz w:val="22"/>
                <w:szCs w:val="22"/>
                <w:lang w:val="ru-RU"/>
              </w:rPr>
              <w:t>_____</w:t>
            </w:r>
          </w:p>
          <w:p w:rsidR="0084628B" w:rsidRPr="00B15F0E" w:rsidRDefault="0084628B" w:rsidP="00032DED">
            <w:pPr>
              <w:jc w:val="right"/>
              <w:rPr>
                <w:sz w:val="24"/>
                <w:szCs w:val="24"/>
                <w:lang w:val="uk-UA"/>
              </w:rPr>
            </w:pPr>
            <w:r w:rsidRPr="00EB693C">
              <w:rPr>
                <w:snapToGrid w:val="0"/>
                <w:sz w:val="22"/>
                <w:szCs w:val="22"/>
                <w:lang w:val="ru-RU"/>
              </w:rPr>
              <w:t xml:space="preserve">Директор </w:t>
            </w:r>
            <w:r w:rsidRPr="00EB693C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СОЛОМЯНЮК  Ю.І.</w:t>
            </w:r>
          </w:p>
        </w:tc>
      </w:tr>
    </w:tbl>
    <w:p w:rsidR="0084628B" w:rsidRPr="00140152" w:rsidRDefault="0084628B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</w:p>
    <w:p w:rsidR="0084628B" w:rsidRPr="006D6CDF" w:rsidRDefault="0084628B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</w:p>
    <w:p w:rsidR="0084628B" w:rsidRPr="00140152" w:rsidRDefault="0084628B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  <w:r>
        <w:rPr>
          <w:b/>
          <w:snapToGrid w:val="0"/>
          <w:sz w:val="22"/>
          <w:szCs w:val="22"/>
          <w:lang w:val="uk-UA"/>
        </w:rPr>
        <w:t xml:space="preserve"> </w:t>
      </w:r>
    </w:p>
    <w:p w:rsidR="0084628B" w:rsidRDefault="0084628B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:rsidR="0084628B" w:rsidRPr="00140152" w:rsidRDefault="0084628B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84628B" w:rsidRPr="00140152" w:rsidTr="00140152">
        <w:trPr>
          <w:trHeight w:val="497"/>
        </w:trPr>
        <w:tc>
          <w:tcPr>
            <w:tcW w:w="4691" w:type="dxa"/>
          </w:tcPr>
          <w:p w:rsidR="0084628B" w:rsidRPr="00140152" w:rsidRDefault="0084628B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84628B" w:rsidRPr="00140152" w:rsidRDefault="0084628B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84628B" w:rsidRPr="00140152" w:rsidRDefault="0084628B" w:rsidP="00140152">
      <w:pPr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84628B" w:rsidRPr="008A7DEF" w:rsidRDefault="0084628B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84628B" w:rsidRPr="008A7DEF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84628B" w:rsidRPr="008A7DEF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84628B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84628B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4628B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4628B" w:rsidRPr="00DF6841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4628B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4628B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628B" w:rsidRPr="00140152" w:rsidRDefault="0084628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84628B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84628B" w:rsidRPr="00140152" w:rsidRDefault="0084628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84628B" w:rsidRPr="00140152" w:rsidRDefault="0084628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84628B" w:rsidRPr="00140152" w:rsidRDefault="0084628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84628B" w:rsidRPr="00140152" w:rsidRDefault="0084628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84628B" w:rsidRPr="00140152" w:rsidRDefault="0084628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84628B" w:rsidRPr="00140152" w:rsidRDefault="0084628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84628B" w:rsidRPr="00140152" w:rsidRDefault="0084628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84628B" w:rsidRPr="00140152" w:rsidRDefault="0084628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84628B" w:rsidRPr="00140152" w:rsidRDefault="0084628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84628B" w:rsidRPr="00140152" w:rsidRDefault="0084628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84628B" w:rsidRPr="00140152" w:rsidRDefault="0084628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84628B" w:rsidRPr="00140152" w:rsidRDefault="0084628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84628B" w:rsidRPr="00140152" w:rsidRDefault="0084628B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84628B" w:rsidRPr="00140152" w:rsidRDefault="0084628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84628B" w:rsidRPr="00140152" w:rsidRDefault="0084628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84628B" w:rsidRPr="00140152" w:rsidRDefault="0084628B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84628B" w:rsidRPr="00140152" w:rsidRDefault="0084628B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84628B" w:rsidRPr="00140152" w:rsidRDefault="0084628B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84628B" w:rsidRPr="00EB3406" w:rsidRDefault="0084628B" w:rsidP="00140152">
      <w:pPr>
        <w:pStyle w:val="BodyText"/>
        <w:jc w:val="both"/>
        <w:rPr>
          <w:b/>
          <w:szCs w:val="24"/>
          <w:u w:val="single"/>
        </w:rPr>
      </w:pPr>
    </w:p>
    <w:p w:rsidR="0084628B" w:rsidRDefault="0084628B" w:rsidP="00140152">
      <w:pPr>
        <w:pStyle w:val="BodyText"/>
        <w:jc w:val="center"/>
        <w:rPr>
          <w:b/>
          <w:sz w:val="22"/>
          <w:szCs w:val="22"/>
          <w:u w:val="single"/>
        </w:rPr>
      </w:pPr>
    </w:p>
    <w:p w:rsidR="0084628B" w:rsidRPr="00140152" w:rsidRDefault="0084628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6. СТРОК ДІЇ ДОГОВОРУ</w:t>
      </w:r>
    </w:p>
    <w:p w:rsidR="0084628B" w:rsidRPr="00140152" w:rsidRDefault="0084628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84628B" w:rsidRPr="00140152" w:rsidRDefault="0084628B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84628B" w:rsidRPr="00140152" w:rsidRDefault="0084628B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84628B" w:rsidRPr="00140152" w:rsidRDefault="0084628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84628B" w:rsidRPr="00140152" w:rsidRDefault="0084628B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84628B" w:rsidRPr="00140152" w:rsidRDefault="0084628B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84628B" w:rsidRPr="00140152" w:rsidRDefault="0084628B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84628B" w:rsidRPr="00140152" w:rsidRDefault="0084628B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84628B" w:rsidRPr="00140152" w:rsidRDefault="0084628B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84628B" w:rsidRPr="00140152" w:rsidRDefault="0084628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</w:t>
      </w:r>
      <w:bookmarkStart w:id="0" w:name="_GoBack"/>
      <w:bookmarkEnd w:id="0"/>
      <w:r w:rsidRPr="00140152">
        <w:rPr>
          <w:b/>
          <w:sz w:val="22"/>
          <w:szCs w:val="22"/>
          <w:u w:val="single"/>
        </w:rPr>
        <w:t>ОВИ ЗА ЗГОДОЮ СТОРІН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84628B" w:rsidRPr="00140152" w:rsidRDefault="0084628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84628B" w:rsidRPr="00140152" w:rsidRDefault="0084628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84628B" w:rsidRPr="00CA4E7D" w:rsidRDefault="0084628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(</w:t>
      </w:r>
      <w:r w:rsidRPr="00CA4E7D">
        <w:rPr>
          <w:sz w:val="22"/>
          <w:szCs w:val="22"/>
          <w:lang w:val="uk-UA"/>
        </w:rPr>
        <w:t>затверджен</w:t>
      </w:r>
      <w:r>
        <w:rPr>
          <w:sz w:val="22"/>
          <w:szCs w:val="22"/>
          <w:lang w:val="uk-UA"/>
        </w:rPr>
        <w:t>і</w:t>
      </w:r>
      <w:r w:rsidRPr="00CA4E7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загальними зборами учасників </w:t>
      </w:r>
      <w:r w:rsidRPr="00CA4E7D">
        <w:rPr>
          <w:iCs/>
          <w:sz w:val="22"/>
          <w:szCs w:val="22"/>
          <w:lang w:val="uk-UA"/>
        </w:rPr>
        <w:t>Фактора</w:t>
      </w:r>
      <w:r>
        <w:rPr>
          <w:iCs/>
          <w:sz w:val="22"/>
          <w:szCs w:val="22"/>
          <w:lang w:val="uk-UA"/>
        </w:rPr>
        <w:t xml:space="preserve"> (протокол №</w:t>
      </w:r>
      <w:r>
        <w:rPr>
          <w:sz w:val="22"/>
          <w:szCs w:val="22"/>
          <w:lang w:val="uk-UA"/>
        </w:rPr>
        <w:t>7 від «14» квітня 2020</w:t>
      </w:r>
      <w:r w:rsidRPr="00F244AE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.</w:t>
      </w:r>
      <w:r w:rsidRPr="00CA4E7D">
        <w:rPr>
          <w:sz w:val="22"/>
          <w:szCs w:val="22"/>
          <w:lang w:val="uk-UA"/>
        </w:rPr>
        <w:t>).</w:t>
      </w:r>
    </w:p>
    <w:p w:rsidR="0084628B" w:rsidRPr="00140152" w:rsidRDefault="0084628B" w:rsidP="00F8318F">
      <w:pPr>
        <w:jc w:val="both"/>
        <w:rPr>
          <w:sz w:val="22"/>
          <w:szCs w:val="22"/>
          <w:lang w:val="uk-UA"/>
        </w:rPr>
      </w:pPr>
      <w:r w:rsidRPr="00CA4E7D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 Фактора (затверджен</w:t>
      </w:r>
      <w:r>
        <w:rPr>
          <w:sz w:val="22"/>
          <w:szCs w:val="22"/>
          <w:lang w:val="uk-UA"/>
        </w:rPr>
        <w:t>і</w:t>
      </w:r>
      <w:r w:rsidRPr="00CA4E7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загальними зборами учасників </w:t>
      </w:r>
      <w:r w:rsidRPr="00CA4E7D">
        <w:rPr>
          <w:iCs/>
          <w:sz w:val="22"/>
          <w:szCs w:val="22"/>
          <w:lang w:val="uk-UA"/>
        </w:rPr>
        <w:t>Фактора</w:t>
      </w:r>
      <w:r>
        <w:rPr>
          <w:iCs/>
          <w:sz w:val="22"/>
          <w:szCs w:val="22"/>
          <w:lang w:val="uk-UA"/>
        </w:rPr>
        <w:t xml:space="preserve"> (протокол №</w:t>
      </w:r>
      <w:r>
        <w:rPr>
          <w:sz w:val="22"/>
          <w:szCs w:val="22"/>
          <w:lang w:val="uk-UA"/>
        </w:rPr>
        <w:t>7 від «14» квітня 2020р.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84628B" w:rsidRPr="003C7233" w:rsidRDefault="0084628B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84628B" w:rsidRPr="00140152" w:rsidRDefault="0084628B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84628B" w:rsidRPr="00140152" w:rsidRDefault="0084628B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84628B" w:rsidRPr="00140152" w:rsidRDefault="0084628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84628B" w:rsidRPr="00140152" w:rsidRDefault="0084628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84628B" w:rsidRPr="00140152" w:rsidRDefault="0084628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84628B" w:rsidRPr="00140152" w:rsidRDefault="0084628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84628B" w:rsidRPr="00140152" w:rsidRDefault="0084628B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84628B" w:rsidRPr="00140152" w:rsidRDefault="0084628B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84628B" w:rsidRPr="00140152" w:rsidRDefault="0084628B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84628B" w:rsidRPr="00140152" w:rsidTr="00614928">
        <w:trPr>
          <w:trHeight w:val="2326"/>
        </w:trPr>
        <w:tc>
          <w:tcPr>
            <w:tcW w:w="5031" w:type="dxa"/>
          </w:tcPr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84628B" w:rsidRPr="00140152" w:rsidRDefault="0084628B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84628B" w:rsidRPr="00140152" w:rsidRDefault="0084628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84628B" w:rsidRPr="00140152" w:rsidRDefault="0084628B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84628B" w:rsidRPr="00140152" w:rsidRDefault="0084628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4628B" w:rsidRDefault="0084628B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84628B" w:rsidRPr="007E5F12" w:rsidRDefault="0084628B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84628B" w:rsidRPr="00015C9F" w:rsidRDefault="0084628B" w:rsidP="00EB340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ТОВ</w:t>
      </w:r>
      <w:r w:rsidRPr="00641A61">
        <w:rPr>
          <w:sz w:val="22"/>
          <w:szCs w:val="22"/>
          <w:lang w:val="ru-RU"/>
        </w:rPr>
        <w:t xml:space="preserve"> </w:t>
      </w:r>
      <w:r w:rsidRPr="00421021">
        <w:rPr>
          <w:sz w:val="22"/>
          <w:szCs w:val="22"/>
          <w:lang w:val="uk-UA"/>
        </w:rPr>
        <w:t>«</w:t>
      </w:r>
      <w:r>
        <w:rPr>
          <w:sz w:val="22"/>
          <w:szCs w:val="22"/>
          <w:lang w:val="ru-RU"/>
        </w:rPr>
        <w:t>ФК «ФІН-РАНГ</w:t>
      </w:r>
      <w:r w:rsidRPr="00421021">
        <w:rPr>
          <w:sz w:val="22"/>
          <w:szCs w:val="22"/>
          <w:lang w:val="uk-UA"/>
        </w:rPr>
        <w:t>»</w:t>
      </w:r>
    </w:p>
    <w:p w:rsidR="0084628B" w:rsidRPr="00140152" w:rsidRDefault="0084628B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:rsidR="0084628B" w:rsidRPr="00140152" w:rsidRDefault="0084628B" w:rsidP="00361E87">
      <w:pPr>
        <w:pStyle w:val="BodyText"/>
        <w:jc w:val="center"/>
        <w:rPr>
          <w:b/>
          <w:sz w:val="22"/>
          <w:szCs w:val="22"/>
        </w:rPr>
      </w:pPr>
    </w:p>
    <w:p w:rsidR="0084628B" w:rsidRPr="00140152" w:rsidRDefault="0084628B" w:rsidP="00361E87">
      <w:pPr>
        <w:pStyle w:val="BodyText"/>
        <w:jc w:val="center"/>
        <w:rPr>
          <w:b/>
          <w:sz w:val="22"/>
          <w:szCs w:val="22"/>
        </w:rPr>
      </w:pPr>
    </w:p>
    <w:p w:rsidR="0084628B" w:rsidRPr="00140152" w:rsidRDefault="0084628B" w:rsidP="00140152">
      <w:pPr>
        <w:pStyle w:val="BodyText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84628B" w:rsidRPr="00140152" w:rsidRDefault="0084628B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84628B" w:rsidRPr="00140152" w:rsidRDefault="0084628B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84628B" w:rsidRPr="00140152" w:rsidTr="00140152">
        <w:trPr>
          <w:trHeight w:val="112"/>
          <w:jc w:val="center"/>
        </w:trPr>
        <w:tc>
          <w:tcPr>
            <w:tcW w:w="6034" w:type="dxa"/>
          </w:tcPr>
          <w:p w:rsidR="0084628B" w:rsidRPr="00140152" w:rsidRDefault="0084628B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84628B" w:rsidRPr="00140152" w:rsidRDefault="0084628B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84628B" w:rsidRPr="008A7DEF" w:rsidRDefault="0084628B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4628B" w:rsidRPr="00140152" w:rsidRDefault="0084628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4628B" w:rsidRPr="00140152" w:rsidRDefault="0084628B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84628B" w:rsidRPr="00140152" w:rsidRDefault="0084628B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84628B" w:rsidRPr="00DF6841" w:rsidTr="00614928">
        <w:trPr>
          <w:trHeight w:val="685"/>
        </w:trPr>
        <w:tc>
          <w:tcPr>
            <w:tcW w:w="708" w:type="dxa"/>
          </w:tcPr>
          <w:p w:rsidR="0084628B" w:rsidRPr="00140152" w:rsidRDefault="0084628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84628B" w:rsidRPr="00140152" w:rsidRDefault="0084628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84628B" w:rsidRPr="00140152" w:rsidRDefault="0084628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84628B" w:rsidRPr="00140152" w:rsidRDefault="0084628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84628B" w:rsidRPr="00140152" w:rsidTr="00614928">
        <w:trPr>
          <w:trHeight w:val="919"/>
        </w:trPr>
        <w:tc>
          <w:tcPr>
            <w:tcW w:w="708" w:type="dxa"/>
          </w:tcPr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84628B" w:rsidRPr="00140152" w:rsidRDefault="0084628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84628B" w:rsidRPr="00140152" w:rsidRDefault="0084628B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84628B" w:rsidRPr="00140152" w:rsidRDefault="0084628B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84628B" w:rsidRPr="00140152" w:rsidRDefault="0084628B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84628B" w:rsidRPr="00140152" w:rsidRDefault="0084628B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84628B" w:rsidRPr="00140152" w:rsidRDefault="0084628B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84628B" w:rsidRPr="00140152" w:rsidRDefault="0084628B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84628B" w:rsidRPr="00140152" w:rsidTr="00614928">
        <w:trPr>
          <w:trHeight w:val="2326"/>
        </w:trPr>
        <w:tc>
          <w:tcPr>
            <w:tcW w:w="5031" w:type="dxa"/>
          </w:tcPr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84628B" w:rsidRPr="00140152" w:rsidRDefault="0084628B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4628B" w:rsidRPr="00140152" w:rsidRDefault="0084628B" w:rsidP="00614928">
            <w:pPr>
              <w:rPr>
                <w:sz w:val="22"/>
                <w:szCs w:val="22"/>
                <w:lang w:val="uk-UA"/>
              </w:rPr>
            </w:pP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84628B" w:rsidRPr="00140152" w:rsidRDefault="0084628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84628B" w:rsidRPr="00140152" w:rsidRDefault="0084628B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4628B" w:rsidRPr="00140152" w:rsidRDefault="0084628B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84628B" w:rsidRPr="00140152" w:rsidRDefault="0084628B" w:rsidP="00361E87">
      <w:pPr>
        <w:ind w:firstLine="720"/>
        <w:rPr>
          <w:sz w:val="22"/>
          <w:szCs w:val="22"/>
          <w:lang w:val="uk-UA"/>
        </w:rPr>
      </w:pPr>
    </w:p>
    <w:p w:rsidR="0084628B" w:rsidRPr="00140152" w:rsidRDefault="0084628B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84628B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8B" w:rsidRDefault="0084628B">
      <w:r>
        <w:separator/>
      </w:r>
    </w:p>
  </w:endnote>
  <w:endnote w:type="continuationSeparator" w:id="0">
    <w:p w:rsidR="0084628B" w:rsidRDefault="0084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alisto M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8B" w:rsidRDefault="0084628B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28B" w:rsidRDefault="0084628B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8B" w:rsidRPr="00A1536D" w:rsidRDefault="0084628B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A1536D">
      <w:rPr>
        <w:rFonts w:ascii="Cambria" w:hAnsi="Cambria"/>
      </w:rPr>
      <w:fldChar w:fldCharType="end"/>
    </w:r>
  </w:p>
  <w:p w:rsidR="0084628B" w:rsidRDefault="00846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8B" w:rsidRDefault="0084628B">
      <w:r>
        <w:separator/>
      </w:r>
    </w:p>
  </w:footnote>
  <w:footnote w:type="continuationSeparator" w:id="0">
    <w:p w:rsidR="0084628B" w:rsidRDefault="0084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041E3"/>
    <w:rsid w:val="00010929"/>
    <w:rsid w:val="00012737"/>
    <w:rsid w:val="00015C9F"/>
    <w:rsid w:val="000218AA"/>
    <w:rsid w:val="00027B5B"/>
    <w:rsid w:val="00032DED"/>
    <w:rsid w:val="00045DF2"/>
    <w:rsid w:val="0005651B"/>
    <w:rsid w:val="00060679"/>
    <w:rsid w:val="00071280"/>
    <w:rsid w:val="00075E09"/>
    <w:rsid w:val="0007693D"/>
    <w:rsid w:val="00083D9A"/>
    <w:rsid w:val="00085F2A"/>
    <w:rsid w:val="00094D84"/>
    <w:rsid w:val="000A000E"/>
    <w:rsid w:val="000A0498"/>
    <w:rsid w:val="000A433F"/>
    <w:rsid w:val="000A5F66"/>
    <w:rsid w:val="000C15A0"/>
    <w:rsid w:val="000C5972"/>
    <w:rsid w:val="000D213B"/>
    <w:rsid w:val="000D48CD"/>
    <w:rsid w:val="000E04C2"/>
    <w:rsid w:val="000E0D01"/>
    <w:rsid w:val="000E2046"/>
    <w:rsid w:val="000E2C88"/>
    <w:rsid w:val="000E7A84"/>
    <w:rsid w:val="00101C0E"/>
    <w:rsid w:val="0010239E"/>
    <w:rsid w:val="0010307A"/>
    <w:rsid w:val="001107EE"/>
    <w:rsid w:val="00111F23"/>
    <w:rsid w:val="001229D4"/>
    <w:rsid w:val="0013146F"/>
    <w:rsid w:val="001375D4"/>
    <w:rsid w:val="00140152"/>
    <w:rsid w:val="001536FA"/>
    <w:rsid w:val="00153997"/>
    <w:rsid w:val="0016428C"/>
    <w:rsid w:val="00164C02"/>
    <w:rsid w:val="001668EA"/>
    <w:rsid w:val="00181258"/>
    <w:rsid w:val="00185B77"/>
    <w:rsid w:val="00185C6A"/>
    <w:rsid w:val="001A1014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5666"/>
    <w:rsid w:val="001F7BE5"/>
    <w:rsid w:val="0020137F"/>
    <w:rsid w:val="00201494"/>
    <w:rsid w:val="0020187A"/>
    <w:rsid w:val="00201AA7"/>
    <w:rsid w:val="00202946"/>
    <w:rsid w:val="00212F66"/>
    <w:rsid w:val="00213E4E"/>
    <w:rsid w:val="002164A6"/>
    <w:rsid w:val="00220195"/>
    <w:rsid w:val="00222D52"/>
    <w:rsid w:val="0022674A"/>
    <w:rsid w:val="00240CBC"/>
    <w:rsid w:val="002413BE"/>
    <w:rsid w:val="00243053"/>
    <w:rsid w:val="00243762"/>
    <w:rsid w:val="00244122"/>
    <w:rsid w:val="002467D5"/>
    <w:rsid w:val="002500B7"/>
    <w:rsid w:val="00262CA1"/>
    <w:rsid w:val="00265707"/>
    <w:rsid w:val="00294A86"/>
    <w:rsid w:val="002A1C88"/>
    <w:rsid w:val="002B05B0"/>
    <w:rsid w:val="002C15E6"/>
    <w:rsid w:val="002D11EB"/>
    <w:rsid w:val="002E0178"/>
    <w:rsid w:val="002E5474"/>
    <w:rsid w:val="002E54B4"/>
    <w:rsid w:val="00301436"/>
    <w:rsid w:val="00316DEA"/>
    <w:rsid w:val="00324F7E"/>
    <w:rsid w:val="00327C51"/>
    <w:rsid w:val="003405C9"/>
    <w:rsid w:val="00340ABD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3B9D"/>
    <w:rsid w:val="003B54B5"/>
    <w:rsid w:val="003C03E9"/>
    <w:rsid w:val="003C6E27"/>
    <w:rsid w:val="003C7233"/>
    <w:rsid w:val="003C7341"/>
    <w:rsid w:val="003C7D86"/>
    <w:rsid w:val="003E1819"/>
    <w:rsid w:val="003E2DDB"/>
    <w:rsid w:val="003E5B27"/>
    <w:rsid w:val="003E5D2C"/>
    <w:rsid w:val="003E6140"/>
    <w:rsid w:val="003F33CC"/>
    <w:rsid w:val="00412EAB"/>
    <w:rsid w:val="004155A2"/>
    <w:rsid w:val="00421021"/>
    <w:rsid w:val="0042633A"/>
    <w:rsid w:val="0043364A"/>
    <w:rsid w:val="00433722"/>
    <w:rsid w:val="00440B4E"/>
    <w:rsid w:val="0044335A"/>
    <w:rsid w:val="00450A22"/>
    <w:rsid w:val="004601F0"/>
    <w:rsid w:val="004628A5"/>
    <w:rsid w:val="004630B8"/>
    <w:rsid w:val="00463263"/>
    <w:rsid w:val="00467EDA"/>
    <w:rsid w:val="00471030"/>
    <w:rsid w:val="00471320"/>
    <w:rsid w:val="00472372"/>
    <w:rsid w:val="004725E2"/>
    <w:rsid w:val="00473D3C"/>
    <w:rsid w:val="0047476E"/>
    <w:rsid w:val="00484353"/>
    <w:rsid w:val="0048463D"/>
    <w:rsid w:val="004973D6"/>
    <w:rsid w:val="004A6892"/>
    <w:rsid w:val="004B251E"/>
    <w:rsid w:val="004B3C6A"/>
    <w:rsid w:val="004B6365"/>
    <w:rsid w:val="004C100C"/>
    <w:rsid w:val="004C4357"/>
    <w:rsid w:val="004C5B2B"/>
    <w:rsid w:val="004C6396"/>
    <w:rsid w:val="004D04FD"/>
    <w:rsid w:val="004E52B5"/>
    <w:rsid w:val="004F6061"/>
    <w:rsid w:val="00501640"/>
    <w:rsid w:val="005169D1"/>
    <w:rsid w:val="00525DFE"/>
    <w:rsid w:val="00526B9C"/>
    <w:rsid w:val="0054043C"/>
    <w:rsid w:val="0054245B"/>
    <w:rsid w:val="00542E0B"/>
    <w:rsid w:val="005501FE"/>
    <w:rsid w:val="00550DA7"/>
    <w:rsid w:val="005547CB"/>
    <w:rsid w:val="00554A2F"/>
    <w:rsid w:val="00556778"/>
    <w:rsid w:val="00565EA9"/>
    <w:rsid w:val="00573E55"/>
    <w:rsid w:val="005743D3"/>
    <w:rsid w:val="00577B2E"/>
    <w:rsid w:val="00593449"/>
    <w:rsid w:val="00593A09"/>
    <w:rsid w:val="005949C7"/>
    <w:rsid w:val="005B17F3"/>
    <w:rsid w:val="005B35A2"/>
    <w:rsid w:val="005C0D17"/>
    <w:rsid w:val="005D0910"/>
    <w:rsid w:val="005E5026"/>
    <w:rsid w:val="00612DE6"/>
    <w:rsid w:val="00613E49"/>
    <w:rsid w:val="00614928"/>
    <w:rsid w:val="006222C7"/>
    <w:rsid w:val="00622423"/>
    <w:rsid w:val="00627992"/>
    <w:rsid w:val="00631990"/>
    <w:rsid w:val="00633E60"/>
    <w:rsid w:val="00641A61"/>
    <w:rsid w:val="0064315A"/>
    <w:rsid w:val="00643A77"/>
    <w:rsid w:val="00643B72"/>
    <w:rsid w:val="00645305"/>
    <w:rsid w:val="00660CCD"/>
    <w:rsid w:val="006613D9"/>
    <w:rsid w:val="00663CF5"/>
    <w:rsid w:val="00680118"/>
    <w:rsid w:val="00681AEA"/>
    <w:rsid w:val="00695267"/>
    <w:rsid w:val="006A7ECE"/>
    <w:rsid w:val="006B2746"/>
    <w:rsid w:val="006D6CDF"/>
    <w:rsid w:val="006E245B"/>
    <w:rsid w:val="006E4F8D"/>
    <w:rsid w:val="006E5ACB"/>
    <w:rsid w:val="006F1158"/>
    <w:rsid w:val="006F677A"/>
    <w:rsid w:val="007010DE"/>
    <w:rsid w:val="00704B9E"/>
    <w:rsid w:val="00711D0C"/>
    <w:rsid w:val="00715DF6"/>
    <w:rsid w:val="007216C3"/>
    <w:rsid w:val="0072291A"/>
    <w:rsid w:val="007279DE"/>
    <w:rsid w:val="007304C7"/>
    <w:rsid w:val="007334F6"/>
    <w:rsid w:val="00735B6E"/>
    <w:rsid w:val="00736016"/>
    <w:rsid w:val="00736DF9"/>
    <w:rsid w:val="00742724"/>
    <w:rsid w:val="00751F46"/>
    <w:rsid w:val="00762E2C"/>
    <w:rsid w:val="00766A1F"/>
    <w:rsid w:val="00767B5A"/>
    <w:rsid w:val="00771FAD"/>
    <w:rsid w:val="00775A1D"/>
    <w:rsid w:val="00781651"/>
    <w:rsid w:val="0078445D"/>
    <w:rsid w:val="0078678D"/>
    <w:rsid w:val="00795CE4"/>
    <w:rsid w:val="007B2887"/>
    <w:rsid w:val="007B61F1"/>
    <w:rsid w:val="007C06E0"/>
    <w:rsid w:val="007C7E72"/>
    <w:rsid w:val="007E5F12"/>
    <w:rsid w:val="007F20A0"/>
    <w:rsid w:val="00800CAF"/>
    <w:rsid w:val="00805868"/>
    <w:rsid w:val="00822945"/>
    <w:rsid w:val="00823FB1"/>
    <w:rsid w:val="00824F34"/>
    <w:rsid w:val="00841D75"/>
    <w:rsid w:val="0084628B"/>
    <w:rsid w:val="0085008B"/>
    <w:rsid w:val="00850971"/>
    <w:rsid w:val="0085351B"/>
    <w:rsid w:val="008547D4"/>
    <w:rsid w:val="00857AE6"/>
    <w:rsid w:val="00861B59"/>
    <w:rsid w:val="008670F1"/>
    <w:rsid w:val="00874D6C"/>
    <w:rsid w:val="00877834"/>
    <w:rsid w:val="008805B8"/>
    <w:rsid w:val="00897C41"/>
    <w:rsid w:val="008A2150"/>
    <w:rsid w:val="008A3DFF"/>
    <w:rsid w:val="008A595F"/>
    <w:rsid w:val="008A7DEF"/>
    <w:rsid w:val="008B1C98"/>
    <w:rsid w:val="008C66B7"/>
    <w:rsid w:val="008C6891"/>
    <w:rsid w:val="008D6195"/>
    <w:rsid w:val="008E0827"/>
    <w:rsid w:val="008E0D23"/>
    <w:rsid w:val="008E30FF"/>
    <w:rsid w:val="008E34A5"/>
    <w:rsid w:val="008F178B"/>
    <w:rsid w:val="008F57B2"/>
    <w:rsid w:val="00900009"/>
    <w:rsid w:val="0090101E"/>
    <w:rsid w:val="0090297B"/>
    <w:rsid w:val="00911F51"/>
    <w:rsid w:val="00921203"/>
    <w:rsid w:val="00924219"/>
    <w:rsid w:val="0092604A"/>
    <w:rsid w:val="0093625F"/>
    <w:rsid w:val="00940A67"/>
    <w:rsid w:val="00944ED4"/>
    <w:rsid w:val="0095408D"/>
    <w:rsid w:val="00955E08"/>
    <w:rsid w:val="0097537F"/>
    <w:rsid w:val="00990FFE"/>
    <w:rsid w:val="009929F1"/>
    <w:rsid w:val="009A0F0C"/>
    <w:rsid w:val="009B13AA"/>
    <w:rsid w:val="009B2B26"/>
    <w:rsid w:val="009C199D"/>
    <w:rsid w:val="009C2112"/>
    <w:rsid w:val="009D6B14"/>
    <w:rsid w:val="009D721C"/>
    <w:rsid w:val="009E133A"/>
    <w:rsid w:val="009E2218"/>
    <w:rsid w:val="009E72A5"/>
    <w:rsid w:val="009E7E55"/>
    <w:rsid w:val="009F6730"/>
    <w:rsid w:val="00A0293E"/>
    <w:rsid w:val="00A02DF2"/>
    <w:rsid w:val="00A04C6D"/>
    <w:rsid w:val="00A076B8"/>
    <w:rsid w:val="00A12E7D"/>
    <w:rsid w:val="00A1536D"/>
    <w:rsid w:val="00A24CD7"/>
    <w:rsid w:val="00A31D57"/>
    <w:rsid w:val="00A476FE"/>
    <w:rsid w:val="00A538BF"/>
    <w:rsid w:val="00A601E0"/>
    <w:rsid w:val="00A6193C"/>
    <w:rsid w:val="00A62AFF"/>
    <w:rsid w:val="00A653C8"/>
    <w:rsid w:val="00A70BAC"/>
    <w:rsid w:val="00A7159C"/>
    <w:rsid w:val="00A732C1"/>
    <w:rsid w:val="00A73507"/>
    <w:rsid w:val="00A748E4"/>
    <w:rsid w:val="00A7528A"/>
    <w:rsid w:val="00A80A94"/>
    <w:rsid w:val="00A84DCE"/>
    <w:rsid w:val="00A868E9"/>
    <w:rsid w:val="00A9496A"/>
    <w:rsid w:val="00AA0FF7"/>
    <w:rsid w:val="00AA344B"/>
    <w:rsid w:val="00AA6100"/>
    <w:rsid w:val="00AB3EA1"/>
    <w:rsid w:val="00AB7E8D"/>
    <w:rsid w:val="00AC5452"/>
    <w:rsid w:val="00AC5951"/>
    <w:rsid w:val="00AC5B75"/>
    <w:rsid w:val="00AC5C74"/>
    <w:rsid w:val="00AD69CE"/>
    <w:rsid w:val="00AE16B6"/>
    <w:rsid w:val="00AE233E"/>
    <w:rsid w:val="00AE44AE"/>
    <w:rsid w:val="00AE4B77"/>
    <w:rsid w:val="00AF0C12"/>
    <w:rsid w:val="00AF11F7"/>
    <w:rsid w:val="00AF3A2A"/>
    <w:rsid w:val="00AF3FFB"/>
    <w:rsid w:val="00B01F1F"/>
    <w:rsid w:val="00B05736"/>
    <w:rsid w:val="00B0658A"/>
    <w:rsid w:val="00B072F3"/>
    <w:rsid w:val="00B15F0E"/>
    <w:rsid w:val="00B30AF5"/>
    <w:rsid w:val="00B37AA0"/>
    <w:rsid w:val="00B40307"/>
    <w:rsid w:val="00B4357B"/>
    <w:rsid w:val="00B5126C"/>
    <w:rsid w:val="00B5740B"/>
    <w:rsid w:val="00B62B43"/>
    <w:rsid w:val="00B65ABC"/>
    <w:rsid w:val="00B75B41"/>
    <w:rsid w:val="00B856E4"/>
    <w:rsid w:val="00B94993"/>
    <w:rsid w:val="00B9671A"/>
    <w:rsid w:val="00B97272"/>
    <w:rsid w:val="00B97320"/>
    <w:rsid w:val="00BA053D"/>
    <w:rsid w:val="00BA3CE1"/>
    <w:rsid w:val="00BA7EE7"/>
    <w:rsid w:val="00BB164E"/>
    <w:rsid w:val="00BC043B"/>
    <w:rsid w:val="00BC39D2"/>
    <w:rsid w:val="00BD11B7"/>
    <w:rsid w:val="00BD5160"/>
    <w:rsid w:val="00BD7373"/>
    <w:rsid w:val="00BE34AE"/>
    <w:rsid w:val="00C02F43"/>
    <w:rsid w:val="00C02F98"/>
    <w:rsid w:val="00C10522"/>
    <w:rsid w:val="00C166B2"/>
    <w:rsid w:val="00C255B7"/>
    <w:rsid w:val="00C26040"/>
    <w:rsid w:val="00C33279"/>
    <w:rsid w:val="00C36900"/>
    <w:rsid w:val="00C36963"/>
    <w:rsid w:val="00C4623D"/>
    <w:rsid w:val="00C47A7F"/>
    <w:rsid w:val="00C47ECB"/>
    <w:rsid w:val="00C53086"/>
    <w:rsid w:val="00C625C1"/>
    <w:rsid w:val="00C670A3"/>
    <w:rsid w:val="00C71C80"/>
    <w:rsid w:val="00C759B0"/>
    <w:rsid w:val="00C75B67"/>
    <w:rsid w:val="00C824D8"/>
    <w:rsid w:val="00C9032B"/>
    <w:rsid w:val="00CA4E7D"/>
    <w:rsid w:val="00CB03FA"/>
    <w:rsid w:val="00CB4C5B"/>
    <w:rsid w:val="00CB511D"/>
    <w:rsid w:val="00CB52EF"/>
    <w:rsid w:val="00CB5D15"/>
    <w:rsid w:val="00CD08BE"/>
    <w:rsid w:val="00CD5576"/>
    <w:rsid w:val="00CD6935"/>
    <w:rsid w:val="00CE5F28"/>
    <w:rsid w:val="00CF3F11"/>
    <w:rsid w:val="00CF6A24"/>
    <w:rsid w:val="00CF6A8E"/>
    <w:rsid w:val="00D02984"/>
    <w:rsid w:val="00D0370A"/>
    <w:rsid w:val="00D05583"/>
    <w:rsid w:val="00D118F4"/>
    <w:rsid w:val="00D1225A"/>
    <w:rsid w:val="00D12748"/>
    <w:rsid w:val="00D17EE7"/>
    <w:rsid w:val="00D219A6"/>
    <w:rsid w:val="00D23255"/>
    <w:rsid w:val="00D236AD"/>
    <w:rsid w:val="00D25469"/>
    <w:rsid w:val="00D32F31"/>
    <w:rsid w:val="00D429E3"/>
    <w:rsid w:val="00D6217D"/>
    <w:rsid w:val="00D70760"/>
    <w:rsid w:val="00D73071"/>
    <w:rsid w:val="00D85B44"/>
    <w:rsid w:val="00D87E29"/>
    <w:rsid w:val="00D92284"/>
    <w:rsid w:val="00DA1346"/>
    <w:rsid w:val="00DA7E6B"/>
    <w:rsid w:val="00DB653A"/>
    <w:rsid w:val="00DB7314"/>
    <w:rsid w:val="00DC40AB"/>
    <w:rsid w:val="00DD3DD8"/>
    <w:rsid w:val="00DE0D99"/>
    <w:rsid w:val="00DE7A22"/>
    <w:rsid w:val="00DF4A81"/>
    <w:rsid w:val="00DF5021"/>
    <w:rsid w:val="00DF6058"/>
    <w:rsid w:val="00DF6841"/>
    <w:rsid w:val="00E05AF8"/>
    <w:rsid w:val="00E07F20"/>
    <w:rsid w:val="00E36A17"/>
    <w:rsid w:val="00E3709B"/>
    <w:rsid w:val="00E37205"/>
    <w:rsid w:val="00E41E90"/>
    <w:rsid w:val="00E42B7B"/>
    <w:rsid w:val="00E51CE4"/>
    <w:rsid w:val="00E53958"/>
    <w:rsid w:val="00E6009F"/>
    <w:rsid w:val="00E67E2B"/>
    <w:rsid w:val="00E70D2D"/>
    <w:rsid w:val="00E74499"/>
    <w:rsid w:val="00E90FCF"/>
    <w:rsid w:val="00E9426B"/>
    <w:rsid w:val="00EA5DF8"/>
    <w:rsid w:val="00EA648C"/>
    <w:rsid w:val="00EB187A"/>
    <w:rsid w:val="00EB3406"/>
    <w:rsid w:val="00EB50D4"/>
    <w:rsid w:val="00EB693C"/>
    <w:rsid w:val="00EB7847"/>
    <w:rsid w:val="00EC44DE"/>
    <w:rsid w:val="00EC4BC5"/>
    <w:rsid w:val="00EC6609"/>
    <w:rsid w:val="00ED0FC0"/>
    <w:rsid w:val="00ED7475"/>
    <w:rsid w:val="00EE6533"/>
    <w:rsid w:val="00F00035"/>
    <w:rsid w:val="00F10226"/>
    <w:rsid w:val="00F10A5A"/>
    <w:rsid w:val="00F11EBE"/>
    <w:rsid w:val="00F12077"/>
    <w:rsid w:val="00F1295D"/>
    <w:rsid w:val="00F244AE"/>
    <w:rsid w:val="00F27651"/>
    <w:rsid w:val="00F30E96"/>
    <w:rsid w:val="00F33F89"/>
    <w:rsid w:val="00F35C0B"/>
    <w:rsid w:val="00F44AA7"/>
    <w:rsid w:val="00F51823"/>
    <w:rsid w:val="00F52B11"/>
    <w:rsid w:val="00F61D90"/>
    <w:rsid w:val="00F63C12"/>
    <w:rsid w:val="00F80013"/>
    <w:rsid w:val="00F804E2"/>
    <w:rsid w:val="00F8318F"/>
    <w:rsid w:val="00F84B36"/>
    <w:rsid w:val="00F92FD6"/>
    <w:rsid w:val="00F93CA3"/>
    <w:rsid w:val="00F9408C"/>
    <w:rsid w:val="00F95FD3"/>
    <w:rsid w:val="00F967FF"/>
    <w:rsid w:val="00FA5524"/>
    <w:rsid w:val="00FB23C3"/>
    <w:rsid w:val="00FD1CB6"/>
    <w:rsid w:val="00FD2829"/>
    <w:rsid w:val="00FE7F6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  <w:rPr>
      <w:sz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137</TotalTime>
  <Pages>5</Pages>
  <Words>9379</Words>
  <Characters>5347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98</cp:revision>
  <cp:lastPrinted>2019-07-30T03:29:00Z</cp:lastPrinted>
  <dcterms:created xsi:type="dcterms:W3CDTF">2016-07-29T10:47:00Z</dcterms:created>
  <dcterms:modified xsi:type="dcterms:W3CDTF">2020-04-14T10:10:00Z</dcterms:modified>
</cp:coreProperties>
</file>